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</w:tblPr>
      <w:tblGrid>
        <w:gridCol w:w="2070"/>
        <w:gridCol w:w="6444"/>
        <w:gridCol w:w="1206"/>
      </w:tblGrid>
      <w:tr w:rsidR="00D60694" w:rsidRPr="00CC42F9" w:rsidTr="001A03F7">
        <w:trPr>
          <w:gridAfter w:val="1"/>
          <w:wAfter w:w="1206" w:type="dxa"/>
        </w:trPr>
        <w:tc>
          <w:tcPr>
            <w:tcW w:w="2070" w:type="dxa"/>
          </w:tcPr>
          <w:p w:rsidR="00D60694" w:rsidRPr="00CC42F9" w:rsidRDefault="00D60694" w:rsidP="00B8153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444" w:type="dxa"/>
            <w:tcMar>
              <w:bottom w:w="576" w:type="dxa"/>
            </w:tcMar>
          </w:tcPr>
          <w:p w:rsidR="00D60694" w:rsidRPr="00DE2334" w:rsidRDefault="004156B6" w:rsidP="00B8153C">
            <w:pPr>
              <w:pStyle w:val="Name"/>
              <w:jc w:val="center"/>
              <w:rPr>
                <w:rFonts w:ascii="Impact" w:hAnsi="Impact" w:cs="Arial"/>
                <w:sz w:val="56"/>
                <w:szCs w:val="56"/>
              </w:rPr>
            </w:pPr>
            <w:r w:rsidRPr="00DE2334">
              <w:rPr>
                <w:rFonts w:ascii="Impact" w:hAnsi="Impact" w:cs="Arial"/>
                <w:sz w:val="56"/>
                <w:szCs w:val="56"/>
                <w:lang w:val="en-PH"/>
              </w:rPr>
              <w:t>Francis Merlino</w:t>
            </w:r>
            <w:r w:rsidR="00814D9F" w:rsidRPr="00DE2334">
              <w:rPr>
                <w:rFonts w:ascii="Impact" w:hAnsi="Impact" w:cs="Arial"/>
                <w:sz w:val="56"/>
                <w:szCs w:val="56"/>
                <w:lang w:val="en-PH"/>
              </w:rPr>
              <w:t xml:space="preserve"> F.</w:t>
            </w:r>
            <w:r w:rsidRPr="00DE2334">
              <w:rPr>
                <w:rFonts w:ascii="Impact" w:hAnsi="Impact" w:cs="Arial"/>
                <w:sz w:val="56"/>
                <w:szCs w:val="56"/>
                <w:lang w:val="en-PH"/>
              </w:rPr>
              <w:t xml:space="preserve"> Monge</w:t>
            </w:r>
          </w:p>
          <w:p w:rsidR="00D60694" w:rsidRPr="00CC42F9" w:rsidRDefault="00C7673C" w:rsidP="00B8153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Filipino </w:t>
            </w:r>
            <w:r w:rsidRPr="00CC42F9">
              <w:rPr>
                <w:rStyle w:val="Emphasis"/>
                <w:rFonts w:cstheme="minorHAnsi"/>
              </w:rPr>
              <w:t>|</w:t>
            </w:r>
            <w:r>
              <w:rPr>
                <w:rFonts w:cstheme="minorHAnsi"/>
              </w:rPr>
              <w:t xml:space="preserve"> </w:t>
            </w:r>
            <w:r w:rsidR="00414267" w:rsidRPr="00CC42F9">
              <w:rPr>
                <w:rFonts w:cstheme="minorHAnsi"/>
              </w:rPr>
              <w:t xml:space="preserve">#5 </w:t>
            </w:r>
            <w:proofErr w:type="spellStart"/>
            <w:r w:rsidR="00414267" w:rsidRPr="00CC42F9">
              <w:rPr>
                <w:rFonts w:cstheme="minorHAnsi"/>
              </w:rPr>
              <w:t>Angat</w:t>
            </w:r>
            <w:proofErr w:type="spellEnd"/>
            <w:r w:rsidR="00414267" w:rsidRPr="00CC42F9">
              <w:rPr>
                <w:rFonts w:cstheme="minorHAnsi"/>
              </w:rPr>
              <w:t xml:space="preserve"> </w:t>
            </w:r>
            <w:r w:rsidR="00B8153C" w:rsidRPr="00CC42F9">
              <w:rPr>
                <w:rFonts w:cstheme="minorHAnsi"/>
              </w:rPr>
              <w:t xml:space="preserve">St., NAPOCOR Village, </w:t>
            </w:r>
            <w:proofErr w:type="spellStart"/>
            <w:r w:rsidR="00B8153C" w:rsidRPr="00CC42F9">
              <w:rPr>
                <w:rFonts w:cstheme="minorHAnsi"/>
              </w:rPr>
              <w:t>Tandang</w:t>
            </w:r>
            <w:proofErr w:type="spellEnd"/>
            <w:r w:rsidR="00B8153C" w:rsidRPr="00CC42F9">
              <w:rPr>
                <w:rFonts w:cstheme="minorHAnsi"/>
              </w:rPr>
              <w:t xml:space="preserve"> </w:t>
            </w:r>
            <w:proofErr w:type="spellStart"/>
            <w:r w:rsidR="000B6D24" w:rsidRPr="00CC42F9">
              <w:rPr>
                <w:rFonts w:cstheme="minorHAnsi"/>
              </w:rPr>
              <w:t>So</w:t>
            </w:r>
            <w:r w:rsidR="00414267" w:rsidRPr="00CC42F9">
              <w:rPr>
                <w:rFonts w:cstheme="minorHAnsi"/>
              </w:rPr>
              <w:t>ra,</w:t>
            </w:r>
            <w:r w:rsidR="00144D71" w:rsidRPr="00CC42F9">
              <w:rPr>
                <w:rFonts w:cstheme="minorHAnsi"/>
              </w:rPr>
              <w:t>Quezon</w:t>
            </w:r>
            <w:proofErr w:type="spellEnd"/>
            <w:r w:rsidR="00144D71" w:rsidRPr="00CC42F9">
              <w:rPr>
                <w:rFonts w:cstheme="minorHAnsi"/>
              </w:rPr>
              <w:t xml:space="preserve"> City, Philippines</w:t>
            </w:r>
            <w:r w:rsidR="005C05ED" w:rsidRPr="00CC42F9">
              <w:rPr>
                <w:rFonts w:cstheme="minorHAnsi"/>
              </w:rPr>
              <w:t> </w:t>
            </w:r>
            <w:r w:rsidR="0045031B">
              <w:rPr>
                <w:rFonts w:cstheme="minorHAnsi"/>
              </w:rPr>
              <w:t>1116</w:t>
            </w:r>
            <w:r w:rsidR="005C05ED" w:rsidRPr="00CC42F9">
              <w:rPr>
                <w:rFonts w:cstheme="minorHAnsi"/>
              </w:rPr>
              <w:t> </w:t>
            </w:r>
            <w:r w:rsidR="005C05ED" w:rsidRPr="00CC42F9">
              <w:rPr>
                <w:rStyle w:val="Emphasis"/>
                <w:rFonts w:cstheme="minorHAnsi"/>
              </w:rPr>
              <w:t>|</w:t>
            </w:r>
            <w:r w:rsidR="005C05ED" w:rsidRPr="00CC42F9">
              <w:rPr>
                <w:rFonts w:cstheme="minorHAnsi"/>
              </w:rPr>
              <w:t> </w:t>
            </w:r>
            <w:r w:rsidR="005C05ED" w:rsidRPr="00CC42F9">
              <w:rPr>
                <w:rFonts w:cstheme="minorHAnsi"/>
                <w:kern w:val="20"/>
              </w:rPr>
              <w:t> </w:t>
            </w:r>
            <w:r w:rsidR="00414267" w:rsidRPr="00CC42F9">
              <w:rPr>
                <w:rFonts w:cstheme="minorHAnsi"/>
              </w:rPr>
              <w:t>monge10583@gmail.com</w:t>
            </w:r>
            <w:r w:rsidR="005C05ED" w:rsidRPr="00CC42F9">
              <w:rPr>
                <w:rFonts w:cstheme="minorHAnsi"/>
              </w:rPr>
              <w:t>  </w:t>
            </w:r>
            <w:r w:rsidR="005C05ED" w:rsidRPr="00CC42F9">
              <w:rPr>
                <w:rStyle w:val="Emphasis"/>
                <w:rFonts w:cstheme="minorHAnsi"/>
              </w:rPr>
              <w:t>|</w:t>
            </w:r>
            <w:r w:rsidR="005C05ED" w:rsidRPr="00CC42F9">
              <w:rPr>
                <w:rFonts w:cstheme="minorHAnsi"/>
              </w:rPr>
              <w:t>  </w:t>
            </w:r>
            <w:r w:rsidR="000F4BF4" w:rsidRPr="000F4BF4">
              <w:rPr>
                <w:rFonts w:cstheme="minorHAnsi"/>
              </w:rPr>
              <w:t>63+917-793-1673</w:t>
            </w:r>
            <w:r w:rsidR="000F4BF4">
              <w:rPr>
                <w:rFonts w:cstheme="minorHAnsi"/>
              </w:rPr>
              <w:t xml:space="preserve"> </w:t>
            </w:r>
            <w:hyperlink r:id="rId10" w:history="1">
              <w:r w:rsidR="001307FD" w:rsidRPr="00CC42F9">
                <w:rPr>
                  <w:rStyle w:val="Hyperlink"/>
                  <w:rFonts w:cstheme="minorHAnsi"/>
                  <w:sz w:val="24"/>
                  <w:szCs w:val="24"/>
                </w:rPr>
                <w:t>www.francismonge.weebly.com</w:t>
              </w:r>
            </w:hyperlink>
          </w:p>
          <w:p w:rsidR="00522DD2" w:rsidRPr="00CC42F9" w:rsidRDefault="00522DD2" w:rsidP="006C1584">
            <w:pPr>
              <w:pStyle w:val="NoSpacing"/>
              <w:rPr>
                <w:rFonts w:cstheme="minorHAnsi"/>
              </w:rPr>
            </w:pPr>
          </w:p>
        </w:tc>
      </w:tr>
      <w:tr w:rsidR="00D60694" w:rsidRPr="00CC42F9" w:rsidTr="00134C28">
        <w:tc>
          <w:tcPr>
            <w:tcW w:w="2070" w:type="dxa"/>
          </w:tcPr>
          <w:p w:rsidR="00D60694" w:rsidRPr="00CC42F9" w:rsidRDefault="005C05ED">
            <w:pPr>
              <w:pStyle w:val="Heading1"/>
              <w:rPr>
                <w:rFonts w:cstheme="minorHAnsi"/>
              </w:rPr>
            </w:pPr>
            <w:r w:rsidRPr="00CC42F9">
              <w:rPr>
                <w:rFonts w:cstheme="minorHAnsi"/>
              </w:rPr>
              <w:t>Objective</w:t>
            </w:r>
          </w:p>
        </w:tc>
        <w:tc>
          <w:tcPr>
            <w:tcW w:w="7650" w:type="dxa"/>
            <w:gridSpan w:val="2"/>
          </w:tcPr>
          <w:p w:rsidR="00D60694" w:rsidRPr="00CC42F9" w:rsidRDefault="009842B7" w:rsidP="0098177C">
            <w:pPr>
              <w:rPr>
                <w:rFonts w:cstheme="minorHAnsi"/>
              </w:rPr>
            </w:pPr>
            <w:r w:rsidRPr="00CC42F9">
              <w:rPr>
                <w:rFonts w:cstheme="minorHAnsi"/>
              </w:rPr>
              <w:t xml:space="preserve">To </w:t>
            </w:r>
            <w:r w:rsidR="0024175B" w:rsidRPr="00CC42F9">
              <w:rPr>
                <w:rFonts w:cstheme="minorHAnsi"/>
              </w:rPr>
              <w:t>contribute and be part of</w:t>
            </w:r>
            <w:r w:rsidR="001B73CF" w:rsidRPr="00CC42F9">
              <w:rPr>
                <w:rFonts w:cstheme="minorHAnsi"/>
              </w:rPr>
              <w:t xml:space="preserve"> a company specializing in the development of quality </w:t>
            </w:r>
            <w:r w:rsidR="0060366A">
              <w:rPr>
                <w:rFonts w:cstheme="minorHAnsi"/>
              </w:rPr>
              <w:t xml:space="preserve">casual </w:t>
            </w:r>
            <w:r w:rsidR="00051D14" w:rsidRPr="00CC42F9">
              <w:rPr>
                <w:rFonts w:cstheme="minorHAnsi"/>
              </w:rPr>
              <w:t>games</w:t>
            </w:r>
            <w:r w:rsidR="00EF397E" w:rsidRPr="00CC42F9">
              <w:rPr>
                <w:rFonts w:cstheme="minorHAnsi"/>
              </w:rPr>
              <w:t xml:space="preserve"> </w:t>
            </w:r>
            <w:r w:rsidR="001B73CF" w:rsidRPr="00CC42F9">
              <w:rPr>
                <w:rFonts w:cstheme="minorHAnsi"/>
              </w:rPr>
              <w:t xml:space="preserve">that will utilize and enhance the skills I already have. </w:t>
            </w:r>
          </w:p>
        </w:tc>
      </w:tr>
      <w:tr w:rsidR="00D60694" w:rsidRPr="00CC42F9" w:rsidTr="00134C28">
        <w:tc>
          <w:tcPr>
            <w:tcW w:w="2070" w:type="dxa"/>
          </w:tcPr>
          <w:p w:rsidR="00D60694" w:rsidRPr="00CC42F9" w:rsidRDefault="005C05ED">
            <w:pPr>
              <w:pStyle w:val="Heading1"/>
              <w:rPr>
                <w:rFonts w:cstheme="minorHAnsi"/>
              </w:rPr>
            </w:pPr>
            <w:r w:rsidRPr="00CC42F9">
              <w:rPr>
                <w:rFonts w:cstheme="minorHAnsi"/>
              </w:rPr>
              <w:t>Skills &amp; Abilities</w:t>
            </w:r>
          </w:p>
        </w:tc>
        <w:tc>
          <w:tcPr>
            <w:tcW w:w="7650" w:type="dxa"/>
            <w:gridSpan w:val="2"/>
          </w:tcPr>
          <w:p w:rsidR="00134C28" w:rsidRPr="00CC42F9" w:rsidRDefault="001A03F7" w:rsidP="00C31F73">
            <w:pPr>
              <w:rPr>
                <w:rFonts w:cstheme="minorHAnsi"/>
              </w:rPr>
            </w:pPr>
            <w:r w:rsidRPr="00CC42F9">
              <w:rPr>
                <w:rFonts w:cstheme="minorHAnsi"/>
              </w:rPr>
              <w:t>Character</w:t>
            </w:r>
            <w:r w:rsidR="00C31F73">
              <w:rPr>
                <w:rFonts w:cstheme="minorHAnsi"/>
              </w:rPr>
              <w:t xml:space="preserve">, environment and </w:t>
            </w:r>
            <w:r w:rsidRPr="00CC42F9">
              <w:rPr>
                <w:rFonts w:cstheme="minorHAnsi"/>
              </w:rPr>
              <w:t>user interface</w:t>
            </w:r>
            <w:r w:rsidR="00C31F73">
              <w:rPr>
                <w:rFonts w:cstheme="minorHAnsi"/>
              </w:rPr>
              <w:t xml:space="preserve"> design</w:t>
            </w:r>
            <w:r w:rsidRPr="00CC42F9">
              <w:rPr>
                <w:rFonts w:cstheme="minorHAnsi"/>
              </w:rPr>
              <w:t>, 3D textu</w:t>
            </w:r>
            <w:r w:rsidR="00C31F73">
              <w:rPr>
                <w:rFonts w:cstheme="minorHAnsi"/>
              </w:rPr>
              <w:t>re</w:t>
            </w:r>
            <w:r w:rsidR="00E11335">
              <w:rPr>
                <w:rFonts w:cstheme="minorHAnsi"/>
              </w:rPr>
              <w:t xml:space="preserve"> and </w:t>
            </w:r>
            <w:r w:rsidR="00C31F73">
              <w:rPr>
                <w:rFonts w:cstheme="minorHAnsi"/>
              </w:rPr>
              <w:t xml:space="preserve">basic </w:t>
            </w:r>
            <w:r w:rsidR="00E11335">
              <w:rPr>
                <w:rFonts w:cstheme="minorHAnsi"/>
              </w:rPr>
              <w:t>modeling</w:t>
            </w:r>
            <w:r w:rsidRPr="00CC42F9">
              <w:rPr>
                <w:rFonts w:cstheme="minorHAnsi"/>
              </w:rPr>
              <w:t>,</w:t>
            </w:r>
            <w:r w:rsidR="00953230">
              <w:rPr>
                <w:rFonts w:cstheme="minorHAnsi"/>
              </w:rPr>
              <w:t xml:space="preserve"> vector art,</w:t>
            </w:r>
            <w:r w:rsidRPr="00CC42F9">
              <w:rPr>
                <w:rFonts w:cstheme="minorHAnsi"/>
              </w:rPr>
              <w:t xml:space="preserve"> digital painting, matte painting, illustration, storyboards,</w:t>
            </w:r>
            <w:r w:rsidR="00AA619A" w:rsidRPr="00CC42F9">
              <w:rPr>
                <w:rFonts w:cstheme="minorHAnsi"/>
              </w:rPr>
              <w:t xml:space="preserve"> flexibility in art style, </w:t>
            </w:r>
            <w:r w:rsidRPr="00CC42F9">
              <w:rPr>
                <w:rFonts w:cstheme="minorHAnsi"/>
              </w:rPr>
              <w:t xml:space="preserve"> knowledgeable in H</w:t>
            </w:r>
            <w:r w:rsidR="00C31F73">
              <w:rPr>
                <w:rFonts w:cstheme="minorHAnsi"/>
              </w:rPr>
              <w:t>OPA  basic rules and game flow</w:t>
            </w:r>
            <w:r w:rsidR="008C6DFC" w:rsidRPr="00CC42F9">
              <w:rPr>
                <w:rFonts w:cstheme="minorHAnsi"/>
              </w:rPr>
              <w:t xml:space="preserve">, </w:t>
            </w:r>
            <w:r w:rsidRPr="00CC42F9">
              <w:rPr>
                <w:rFonts w:cstheme="minorHAnsi"/>
              </w:rPr>
              <w:t>knowledgeable in the development of cut scenes, cinematic and ambient animation</w:t>
            </w:r>
            <w:r w:rsidR="004F0F8C" w:rsidRPr="00CC42F9">
              <w:rPr>
                <w:rFonts w:cstheme="minorHAnsi"/>
              </w:rPr>
              <w:t>s</w:t>
            </w:r>
            <w:r w:rsidR="00C56B54">
              <w:rPr>
                <w:rFonts w:cstheme="minorHAnsi"/>
              </w:rPr>
              <w:t>, knowledgeable in the development of match 3 games</w:t>
            </w:r>
            <w:r w:rsidR="00C31F73">
              <w:rPr>
                <w:rFonts w:cstheme="minorHAnsi"/>
              </w:rPr>
              <w:t xml:space="preserve">, asset </w:t>
            </w:r>
            <w:r w:rsidR="00072297">
              <w:rPr>
                <w:rFonts w:cstheme="minorHAnsi"/>
              </w:rPr>
              <w:t>optimization</w:t>
            </w:r>
          </w:p>
        </w:tc>
      </w:tr>
      <w:tr w:rsidR="00134C28" w:rsidRPr="00CC42F9" w:rsidTr="00CC42F9">
        <w:trPr>
          <w:trHeight w:val="792"/>
        </w:trPr>
        <w:tc>
          <w:tcPr>
            <w:tcW w:w="2070" w:type="dxa"/>
          </w:tcPr>
          <w:p w:rsidR="00134C28" w:rsidRPr="00CC42F9" w:rsidRDefault="00134C28" w:rsidP="00493A37">
            <w:pPr>
              <w:pStyle w:val="Heading1"/>
              <w:rPr>
                <w:rFonts w:cstheme="minorHAnsi"/>
              </w:rPr>
            </w:pPr>
            <w:r w:rsidRPr="00CC42F9">
              <w:rPr>
                <w:rFonts w:cstheme="minorHAnsi"/>
              </w:rPr>
              <w:t>SOFTWARE SKILLS</w:t>
            </w:r>
          </w:p>
        </w:tc>
        <w:tc>
          <w:tcPr>
            <w:tcW w:w="7650" w:type="dxa"/>
            <w:gridSpan w:val="2"/>
          </w:tcPr>
          <w:p w:rsidR="00522DD2" w:rsidRPr="00CC42F9" w:rsidRDefault="001A03F7" w:rsidP="00F5078B">
            <w:pPr>
              <w:rPr>
                <w:rFonts w:cstheme="minorHAnsi"/>
              </w:rPr>
            </w:pPr>
            <w:r w:rsidRPr="00CC42F9">
              <w:rPr>
                <w:rFonts w:cstheme="minorHAnsi"/>
              </w:rPr>
              <w:t>Adobe Photoshop, Adobe Illustrator,</w:t>
            </w:r>
            <w:r w:rsidR="00917F7F">
              <w:rPr>
                <w:rFonts w:cstheme="minorHAnsi"/>
              </w:rPr>
              <w:t xml:space="preserve"> Unity, Spine animation, </w:t>
            </w:r>
            <w:r w:rsidRPr="00CC42F9">
              <w:rPr>
                <w:rFonts w:cstheme="minorHAnsi"/>
              </w:rPr>
              <w:t xml:space="preserve"> A</w:t>
            </w:r>
            <w:r w:rsidR="0098177C">
              <w:rPr>
                <w:rFonts w:cstheme="minorHAnsi"/>
              </w:rPr>
              <w:t>dobe Flash, DAZ, 3D Studio Max</w:t>
            </w:r>
            <w:r w:rsidR="00917F7F">
              <w:rPr>
                <w:rFonts w:cstheme="minorHAnsi"/>
              </w:rPr>
              <w:t>, Voxel</w:t>
            </w:r>
          </w:p>
        </w:tc>
      </w:tr>
      <w:tr w:rsidR="00D60694" w:rsidRPr="00CC42F9" w:rsidTr="00134C28">
        <w:tc>
          <w:tcPr>
            <w:tcW w:w="2070" w:type="dxa"/>
          </w:tcPr>
          <w:p w:rsidR="00D60694" w:rsidRPr="00CC42F9" w:rsidRDefault="005C05ED">
            <w:pPr>
              <w:pStyle w:val="Heading1"/>
              <w:rPr>
                <w:rFonts w:cstheme="minorHAnsi"/>
              </w:rPr>
            </w:pPr>
            <w:r w:rsidRPr="00CC42F9">
              <w:rPr>
                <w:rFonts w:cstheme="minorHAnsi"/>
              </w:rPr>
              <w:t>Experience</w:t>
            </w:r>
          </w:p>
        </w:tc>
        <w:tc>
          <w:tcPr>
            <w:tcW w:w="7650" w:type="dxa"/>
            <w:gridSpan w:val="2"/>
          </w:tcPr>
          <w:p w:rsidR="00917F7F" w:rsidRPr="00CC42F9" w:rsidRDefault="00917F7F" w:rsidP="00917F7F">
            <w:pPr>
              <w:pStyle w:val="Heading2"/>
              <w:contextualSpacing/>
              <w:rPr>
                <w:rFonts w:cstheme="minorHAnsi"/>
                <w:color w:val="595959" w:themeColor="text1" w:themeTint="A6"/>
              </w:rPr>
            </w:pPr>
            <w:r>
              <w:rPr>
                <w:rStyle w:val="Strong"/>
                <w:rFonts w:cstheme="minorHAnsi"/>
              </w:rPr>
              <w:t>ART DIRECTOR, XURPAS</w:t>
            </w:r>
          </w:p>
          <w:p w:rsidR="00917F7F" w:rsidRDefault="00917F7F" w:rsidP="00917F7F">
            <w:pPr>
              <w:contextualSpacing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4</w:t>
            </w:r>
            <w:r w:rsidRPr="00917F7F">
              <w:rPr>
                <w:rFonts w:ascii="Arial" w:hAnsi="Arial" w:cs="Arial"/>
                <w:color w:val="222222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flr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Cambridge bldg., </w:t>
            </w:r>
          </w:p>
          <w:p w:rsidR="00917F7F" w:rsidRPr="00CC42F9" w:rsidRDefault="00917F7F" w:rsidP="00917F7F">
            <w:pPr>
              <w:contextualSpacing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 xml:space="preserve">June </w:t>
            </w:r>
            <w:r w:rsidRPr="00CC42F9">
              <w:rPr>
                <w:rFonts w:cstheme="minorHAnsi"/>
              </w:rPr>
              <w:t>20</w:t>
            </w:r>
            <w:r>
              <w:rPr>
                <w:rFonts w:cstheme="minorHAnsi"/>
              </w:rPr>
              <w:t>15</w:t>
            </w:r>
            <w:r w:rsidRPr="00CC42F9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April 2018</w:t>
            </w:r>
          </w:p>
          <w:p w:rsidR="00917F7F" w:rsidRPr="0060642C" w:rsidRDefault="00917F7F" w:rsidP="00917F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 xml:space="preserve">Responsible for the </w:t>
            </w:r>
            <w:r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 xml:space="preserve">visual quality of </w:t>
            </w: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 xml:space="preserve"> </w:t>
            </w:r>
            <w:r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all video game projects</w:t>
            </w:r>
          </w:p>
          <w:p w:rsidR="00917F7F" w:rsidRPr="0060642C" w:rsidRDefault="00917F7F" w:rsidP="00917F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 xml:space="preserve">Responsible for design related documentation </w:t>
            </w:r>
          </w:p>
          <w:p w:rsidR="00917F7F" w:rsidRPr="0060642C" w:rsidRDefault="00917F7F" w:rsidP="00917F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Develop approach / general plan for the production of art assets</w:t>
            </w:r>
          </w:p>
          <w:p w:rsidR="00917F7F" w:rsidRPr="0060642C" w:rsidRDefault="00917F7F" w:rsidP="00917F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Scheduling and assigning tasks for a</w:t>
            </w:r>
            <w:r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ll</w:t>
            </w: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 xml:space="preserve"> </w:t>
            </w:r>
            <w:r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 xml:space="preserve">the </w:t>
            </w: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art team</w:t>
            </w:r>
          </w:p>
          <w:p w:rsidR="00917F7F" w:rsidRPr="0060642C" w:rsidRDefault="00917F7F" w:rsidP="00917F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 xml:space="preserve">Monitor task management system of </w:t>
            </w:r>
            <w:r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the</w:t>
            </w: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 xml:space="preserve"> art team</w:t>
            </w:r>
          </w:p>
          <w:p w:rsidR="00917F7F" w:rsidRPr="0060642C" w:rsidRDefault="00917F7F" w:rsidP="00917F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Work with project leads, lead designer, lead programmers, lead 3D artist and other personnel involved in the development of the products</w:t>
            </w:r>
          </w:p>
          <w:p w:rsidR="00917F7F" w:rsidRPr="0060642C" w:rsidRDefault="00917F7F" w:rsidP="00917F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Work on production of all types of art assets for different game platform engines</w:t>
            </w:r>
          </w:p>
          <w:p w:rsidR="00917F7F" w:rsidRDefault="00917F7F" w:rsidP="00917F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Evaluate performance of the entire art team</w:t>
            </w:r>
          </w:p>
          <w:p w:rsidR="006F6F6E" w:rsidRPr="00917F7F" w:rsidRDefault="006F6F6E" w:rsidP="006F6F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Provide skills development plan of each individual artists</w:t>
            </w:r>
          </w:p>
          <w:p w:rsidR="00917F7F" w:rsidRDefault="00917F7F" w:rsidP="006F6F6E">
            <w:pPr>
              <w:pStyle w:val="ListParagraph"/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</w:p>
          <w:p w:rsidR="00917F7F" w:rsidRDefault="00917F7F" w:rsidP="00892DB8">
            <w:pPr>
              <w:pStyle w:val="Heading2"/>
              <w:contextualSpacing/>
              <w:rPr>
                <w:rStyle w:val="Strong"/>
                <w:rFonts w:cstheme="minorHAnsi"/>
              </w:rPr>
            </w:pPr>
          </w:p>
          <w:p w:rsidR="00917F7F" w:rsidRDefault="00917F7F" w:rsidP="00892DB8">
            <w:pPr>
              <w:pStyle w:val="Heading2"/>
              <w:contextualSpacing/>
              <w:rPr>
                <w:rStyle w:val="Strong"/>
                <w:rFonts w:cstheme="minorHAnsi"/>
              </w:rPr>
            </w:pPr>
          </w:p>
          <w:p w:rsidR="00154990" w:rsidRDefault="00154990" w:rsidP="00154990">
            <w:p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  <w:t>PROJECTS</w:t>
            </w:r>
          </w:p>
          <w:p w:rsidR="00154990" w:rsidRDefault="00154990" w:rsidP="00154990">
            <w:p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</w:pPr>
          </w:p>
          <w:p w:rsidR="00154990" w:rsidRPr="0060642C" w:rsidRDefault="00154990" w:rsidP="001549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7C7D79"/>
                <w:lang w:val="fil-PH" w:eastAsia="fil-PH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  <w:t>Voltes V- Official</w:t>
            </w:r>
            <w:r>
              <w:rPr>
                <w:rFonts w:eastAsia="Times New Roman" w:cstheme="minorHAnsi"/>
                <w:b/>
                <w:color w:val="7C7D79"/>
                <w:lang w:val="fil-PH" w:eastAsia="fil-PH"/>
              </w:rPr>
              <w:t xml:space="preserve"> </w:t>
            </w:r>
            <w:bookmarkStart w:id="0" w:name="_GoBack"/>
            <w:bookmarkEnd w:id="0"/>
          </w:p>
          <w:p w:rsidR="00154990" w:rsidRDefault="00154990" w:rsidP="00154990">
            <w:pPr>
              <w:spacing w:after="0" w:line="240" w:lineRule="auto"/>
              <w:ind w:left="720"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Shoot ‘em up</w:t>
            </w:r>
            <w:r w:rsidR="001A7A13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 xml:space="preserve"> </w:t>
            </w:r>
            <w:r w:rsidR="001A7A13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(Android)</w:t>
            </w:r>
          </w:p>
          <w:p w:rsidR="00154990" w:rsidRDefault="00154990" w:rsidP="00154990">
            <w:pPr>
              <w:spacing w:after="0" w:line="240" w:lineRule="auto"/>
              <w:ind w:left="720"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</w:p>
          <w:p w:rsidR="00154990" w:rsidRPr="0060642C" w:rsidRDefault="00154990" w:rsidP="001549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  <w:t>Extra Rice</w:t>
            </w:r>
          </w:p>
          <w:p w:rsidR="00154990" w:rsidRPr="0060642C" w:rsidRDefault="00154990" w:rsidP="00154990">
            <w:pPr>
              <w:spacing w:after="0" w:line="240" w:lineRule="auto"/>
              <w:ind w:left="720"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Collaborative virtual game</w:t>
            </w:r>
            <w:r w:rsidR="001A7A13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 xml:space="preserve"> </w:t>
            </w:r>
            <w:r w:rsidR="001A7A13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(Android)</w:t>
            </w:r>
          </w:p>
          <w:p w:rsidR="00154990" w:rsidRPr="0060642C" w:rsidRDefault="00154990" w:rsidP="00154990">
            <w:pPr>
              <w:spacing w:after="0" w:line="240" w:lineRule="auto"/>
              <w:ind w:left="720" w:right="543"/>
              <w:textAlignment w:val="baseline"/>
              <w:rPr>
                <w:rFonts w:eastAsia="Times New Roman" w:cstheme="minorHAnsi"/>
                <w:color w:val="7C7D79"/>
                <w:lang w:val="fil-PH" w:eastAsia="fil-PH"/>
              </w:rPr>
            </w:pPr>
          </w:p>
          <w:p w:rsidR="00154990" w:rsidRPr="0060642C" w:rsidRDefault="00154990" w:rsidP="001549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  <w:t>Train Ubusan</w:t>
            </w:r>
            <w:r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  <w:t xml:space="preserve"> </w:t>
            </w:r>
          </w:p>
          <w:p w:rsidR="00154990" w:rsidRDefault="00154990" w:rsidP="00154990">
            <w:pPr>
              <w:spacing w:after="0" w:line="240" w:lineRule="auto"/>
              <w:ind w:left="720"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 xml:space="preserve">Free </w:t>
            </w:r>
            <w:r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2d shooter</w:t>
            </w:r>
            <w:r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 xml:space="preserve"> </w:t>
            </w:r>
            <w:r w:rsidR="001A7A13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(Android)</w:t>
            </w:r>
          </w:p>
          <w:p w:rsidR="00154990" w:rsidRDefault="00154990" w:rsidP="00154990">
            <w:pPr>
              <w:spacing w:after="0" w:line="240" w:lineRule="auto"/>
              <w:ind w:left="720"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</w:p>
          <w:p w:rsidR="00154990" w:rsidRPr="0060642C" w:rsidRDefault="00154990" w:rsidP="001549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  <w:t>Erwans Eatery</w:t>
            </w:r>
            <w:r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  <w:t xml:space="preserve"> </w:t>
            </w:r>
          </w:p>
          <w:p w:rsidR="00154990" w:rsidRDefault="00154990" w:rsidP="00154990">
            <w:pPr>
              <w:spacing w:after="0" w:line="240" w:lineRule="auto"/>
              <w:ind w:left="720"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 xml:space="preserve">Time management </w:t>
            </w:r>
            <w:r w:rsidR="001A7A13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 xml:space="preserve"> </w:t>
            </w:r>
            <w:r w:rsidR="001A7A13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(Android)</w:t>
            </w:r>
          </w:p>
          <w:p w:rsidR="00154990" w:rsidRDefault="00154990" w:rsidP="00154990">
            <w:pPr>
              <w:spacing w:after="0" w:line="240" w:lineRule="auto"/>
              <w:ind w:left="720"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</w:p>
          <w:p w:rsidR="00154990" w:rsidRPr="0060642C" w:rsidRDefault="00154990" w:rsidP="001549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  <w:t>Kumander Kuting</w:t>
            </w:r>
          </w:p>
          <w:p w:rsidR="00154990" w:rsidRDefault="001A7A13" w:rsidP="00154990">
            <w:pPr>
              <w:spacing w:after="0" w:line="240" w:lineRule="auto"/>
              <w:ind w:left="720"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Free 2d shooter (Android)</w:t>
            </w:r>
          </w:p>
          <w:p w:rsidR="00154990" w:rsidRDefault="00154990" w:rsidP="00154990">
            <w:pPr>
              <w:spacing w:after="0" w:line="240" w:lineRule="auto"/>
              <w:ind w:left="720"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</w:p>
          <w:p w:rsidR="00154990" w:rsidRDefault="00154990" w:rsidP="00154990">
            <w:pPr>
              <w:spacing w:after="0" w:line="240" w:lineRule="auto"/>
              <w:ind w:left="720"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</w:p>
          <w:p w:rsidR="00154990" w:rsidRPr="0060642C" w:rsidRDefault="00154990" w:rsidP="00154990">
            <w:pPr>
              <w:spacing w:after="0" w:line="240" w:lineRule="auto"/>
              <w:ind w:left="720"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</w:p>
          <w:p w:rsidR="00917F7F" w:rsidRDefault="00917F7F" w:rsidP="00892DB8">
            <w:pPr>
              <w:pStyle w:val="Heading2"/>
              <w:contextualSpacing/>
              <w:rPr>
                <w:rStyle w:val="Strong"/>
                <w:rFonts w:cstheme="minorHAnsi"/>
              </w:rPr>
            </w:pPr>
          </w:p>
          <w:p w:rsidR="00917F7F" w:rsidRDefault="00917F7F" w:rsidP="00892DB8">
            <w:pPr>
              <w:pStyle w:val="Heading2"/>
              <w:contextualSpacing/>
              <w:rPr>
                <w:rStyle w:val="Strong"/>
                <w:rFonts w:cstheme="minorHAnsi"/>
              </w:rPr>
            </w:pPr>
          </w:p>
          <w:p w:rsidR="00892DB8" w:rsidRPr="00CC42F9" w:rsidRDefault="00892DB8" w:rsidP="00892DB8">
            <w:pPr>
              <w:pStyle w:val="Heading2"/>
              <w:contextualSpacing/>
              <w:rPr>
                <w:rFonts w:cstheme="minorHAnsi"/>
                <w:color w:val="595959" w:themeColor="text1" w:themeTint="A6"/>
              </w:rPr>
            </w:pPr>
            <w:r w:rsidRPr="00CC42F9">
              <w:rPr>
                <w:rStyle w:val="Strong"/>
                <w:rFonts w:cstheme="minorHAnsi"/>
              </w:rPr>
              <w:t>lead DIGITAL artist</w:t>
            </w:r>
            <w:r>
              <w:rPr>
                <w:rStyle w:val="Strong"/>
                <w:rFonts w:cstheme="minorHAnsi"/>
              </w:rPr>
              <w:t>, BOOMZAP</w:t>
            </w:r>
          </w:p>
          <w:p w:rsidR="00892DB8" w:rsidRDefault="00892DB8" w:rsidP="00892DB8">
            <w:pPr>
              <w:contextualSpacing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491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Yio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Chu Kang Rd, Singapore 787078</w:t>
            </w:r>
          </w:p>
          <w:p w:rsidR="00892DB8" w:rsidRPr="00CC42F9" w:rsidRDefault="00892DB8" w:rsidP="00892DB8">
            <w:pPr>
              <w:contextualSpacing/>
              <w:rPr>
                <w:rFonts w:cstheme="minorHAnsi"/>
                <w:color w:val="222222"/>
                <w:shd w:val="clear" w:color="auto" w:fill="FFFFFF"/>
              </w:rPr>
            </w:pPr>
            <w:r w:rsidRPr="00CC42F9">
              <w:rPr>
                <w:rFonts w:cstheme="minorHAnsi"/>
              </w:rPr>
              <w:t>Ma</w:t>
            </w:r>
            <w:r>
              <w:rPr>
                <w:rFonts w:cstheme="minorHAnsi"/>
              </w:rPr>
              <w:t xml:space="preserve">y </w:t>
            </w:r>
            <w:r w:rsidRPr="00CC42F9">
              <w:rPr>
                <w:rFonts w:cstheme="minorHAnsi"/>
              </w:rPr>
              <w:t>20</w:t>
            </w:r>
            <w:r>
              <w:rPr>
                <w:rFonts w:cstheme="minorHAnsi"/>
              </w:rPr>
              <w:t>14</w:t>
            </w:r>
            <w:r w:rsidRPr="00CC42F9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March 2015</w:t>
            </w:r>
          </w:p>
          <w:p w:rsidR="00892DB8" w:rsidRPr="0060642C" w:rsidRDefault="00892DB8" w:rsidP="00892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Responsible for the visual quality of the creative product</w:t>
            </w:r>
          </w:p>
          <w:p w:rsidR="00892DB8" w:rsidRPr="0060642C" w:rsidRDefault="00892DB8" w:rsidP="00892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Responsible for design related documentation of the creative product</w:t>
            </w:r>
          </w:p>
          <w:p w:rsidR="00892DB8" w:rsidRPr="0060642C" w:rsidRDefault="00892DB8" w:rsidP="00892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Develop approach / general plan for the production of art assets</w:t>
            </w:r>
          </w:p>
          <w:p w:rsidR="00892DB8" w:rsidRPr="0060642C" w:rsidRDefault="00892DB8" w:rsidP="00892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Scheduling and assigning tasks for a project’s art team</w:t>
            </w:r>
          </w:p>
          <w:p w:rsidR="00892DB8" w:rsidRPr="0060642C" w:rsidRDefault="00892DB8" w:rsidP="00892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Monitor task management system of a projects art team</w:t>
            </w:r>
          </w:p>
          <w:p w:rsidR="00892DB8" w:rsidRPr="0060642C" w:rsidRDefault="00892DB8" w:rsidP="00892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Work with project leads, lead designer, lead programmers, lead 3D artist and other personnel involved in the development of the products</w:t>
            </w:r>
          </w:p>
          <w:p w:rsidR="00892DB8" w:rsidRPr="0060642C" w:rsidRDefault="00892DB8" w:rsidP="00892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Provide mentorship to less senior developers</w:t>
            </w:r>
          </w:p>
          <w:p w:rsidR="00892DB8" w:rsidRPr="0060642C" w:rsidRDefault="00892DB8" w:rsidP="00892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Work on production of all types of art assets for different game platform engines</w:t>
            </w:r>
          </w:p>
          <w:p w:rsidR="00892DB8" w:rsidRDefault="00892DB8" w:rsidP="00892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 xml:space="preserve">Provides </w:t>
            </w:r>
            <w:r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daily</w:t>
            </w: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 xml:space="preserve"> reports to department director</w:t>
            </w:r>
          </w:p>
          <w:p w:rsidR="00522DD2" w:rsidRPr="00522DD2" w:rsidRDefault="00522DD2" w:rsidP="00522DD2">
            <w:p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</w:p>
          <w:p w:rsidR="00892DB8" w:rsidRDefault="00892DB8" w:rsidP="00892DB8">
            <w:pPr>
              <w:pStyle w:val="ListParagraph"/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7C7D79"/>
                <w:sz w:val="16"/>
                <w:szCs w:val="16"/>
                <w:lang w:val="fil-PH" w:eastAsia="fil-PH"/>
              </w:rPr>
            </w:pPr>
          </w:p>
          <w:p w:rsidR="00892DB8" w:rsidRDefault="00892DB8" w:rsidP="00892DB8">
            <w:p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  <w:t>PROJECTS</w:t>
            </w:r>
          </w:p>
          <w:p w:rsidR="00892DB8" w:rsidRDefault="00892DB8" w:rsidP="00892DB8">
            <w:p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</w:pPr>
          </w:p>
          <w:p w:rsidR="00892DB8" w:rsidRPr="0060642C" w:rsidRDefault="00E11335" w:rsidP="00892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7C7D79"/>
                <w:lang w:val="fil-PH" w:eastAsia="fil-PH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  <w:t>Rescue Quest</w:t>
            </w:r>
            <w:r w:rsidR="00892DB8" w:rsidRPr="0060642C">
              <w:rPr>
                <w:rFonts w:eastAsia="Times New Roman" w:cstheme="minorHAnsi"/>
                <w:b/>
                <w:color w:val="7C7D79"/>
                <w:lang w:val="fil-PH" w:eastAsia="fil-PH"/>
              </w:rPr>
              <w:t xml:space="preserve"> (</w:t>
            </w:r>
            <w:r w:rsidR="00892DB8"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Lead Artist)</w:t>
            </w:r>
          </w:p>
          <w:p w:rsidR="00892DB8" w:rsidRPr="0060642C" w:rsidRDefault="00E11335" w:rsidP="00892DB8">
            <w:pPr>
              <w:spacing w:after="0" w:line="240" w:lineRule="auto"/>
              <w:ind w:left="720"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P</w:t>
            </w:r>
            <w:r w:rsidR="00892DB8"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uzzle adventure</w:t>
            </w:r>
          </w:p>
          <w:p w:rsidR="00892DB8" w:rsidRPr="0060642C" w:rsidRDefault="00892DB8" w:rsidP="00892DB8">
            <w:pPr>
              <w:spacing w:after="0" w:line="240" w:lineRule="auto"/>
              <w:ind w:left="720" w:right="543"/>
              <w:textAlignment w:val="baseline"/>
              <w:rPr>
                <w:rFonts w:eastAsia="Times New Roman" w:cstheme="minorHAnsi"/>
                <w:color w:val="7C7D79"/>
                <w:lang w:val="fil-PH" w:eastAsia="fil-PH"/>
              </w:rPr>
            </w:pPr>
          </w:p>
          <w:p w:rsidR="00892DB8" w:rsidRPr="0060642C" w:rsidRDefault="00892DB8" w:rsidP="00892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  <w:t xml:space="preserve">The </w:t>
            </w:r>
            <w:r w:rsidR="00E11335"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  <w:t xml:space="preserve">Quest </w:t>
            </w:r>
            <w:r w:rsidR="00E11335" w:rsidRPr="0060642C">
              <w:rPr>
                <w:rFonts w:eastAsia="Times New Roman" w:cstheme="minorHAnsi"/>
                <w:color w:val="7C7D79"/>
                <w:lang w:val="fil-PH" w:eastAsia="fil-PH"/>
              </w:rPr>
              <w:t>(</w:t>
            </w:r>
            <w:r w:rsidR="00E11335"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2D artist)</w:t>
            </w:r>
          </w:p>
          <w:p w:rsidR="00892DB8" w:rsidRPr="0060642C" w:rsidRDefault="00E11335" w:rsidP="00892DB8">
            <w:pPr>
              <w:spacing w:after="0" w:line="240" w:lineRule="auto"/>
              <w:ind w:left="720"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 xml:space="preserve">Free to play RPG </w:t>
            </w:r>
          </w:p>
          <w:p w:rsidR="00BF1684" w:rsidRDefault="00BF1684" w:rsidP="000176AE">
            <w:pPr>
              <w:pStyle w:val="Heading2"/>
              <w:contextualSpacing/>
              <w:rPr>
                <w:rStyle w:val="Strong"/>
                <w:rFonts w:cstheme="minorHAnsi"/>
              </w:rPr>
            </w:pPr>
          </w:p>
          <w:p w:rsidR="00522DD2" w:rsidRDefault="00522DD2" w:rsidP="000176AE">
            <w:pPr>
              <w:pStyle w:val="Heading2"/>
              <w:contextualSpacing/>
              <w:rPr>
                <w:rStyle w:val="Strong"/>
                <w:rFonts w:cstheme="minorHAnsi"/>
              </w:rPr>
            </w:pPr>
          </w:p>
          <w:p w:rsidR="00D60694" w:rsidRPr="00CC42F9" w:rsidRDefault="004F0AFE" w:rsidP="000176AE">
            <w:pPr>
              <w:pStyle w:val="Heading2"/>
              <w:contextualSpacing/>
              <w:rPr>
                <w:rFonts w:cstheme="minorHAnsi"/>
                <w:color w:val="595959" w:themeColor="text1" w:themeTint="A6"/>
              </w:rPr>
            </w:pPr>
            <w:r w:rsidRPr="00CC42F9">
              <w:rPr>
                <w:rStyle w:val="Strong"/>
                <w:rFonts w:cstheme="minorHAnsi"/>
              </w:rPr>
              <w:t xml:space="preserve">lead </w:t>
            </w:r>
            <w:r w:rsidR="00076882" w:rsidRPr="00CC42F9">
              <w:rPr>
                <w:rStyle w:val="Strong"/>
                <w:rFonts w:cstheme="minorHAnsi"/>
              </w:rPr>
              <w:t xml:space="preserve">DIGITAL </w:t>
            </w:r>
            <w:r w:rsidR="00283D35" w:rsidRPr="00CC42F9">
              <w:rPr>
                <w:rStyle w:val="Strong"/>
                <w:rFonts w:cstheme="minorHAnsi"/>
              </w:rPr>
              <w:t>artist</w:t>
            </w:r>
            <w:r w:rsidR="00576B1D">
              <w:rPr>
                <w:rStyle w:val="Strong"/>
                <w:rFonts w:cstheme="minorHAnsi"/>
              </w:rPr>
              <w:t xml:space="preserve">, </w:t>
            </w:r>
            <w:r w:rsidR="00576B1D" w:rsidRPr="00CC42F9">
              <w:rPr>
                <w:rStyle w:val="Strong"/>
                <w:rFonts w:cstheme="minorHAnsi"/>
              </w:rPr>
              <w:t>ANINO</w:t>
            </w:r>
            <w:r w:rsidR="00283D35" w:rsidRPr="00CC42F9">
              <w:rPr>
                <w:rFonts w:cstheme="minorHAnsi"/>
              </w:rPr>
              <w:t xml:space="preserve"> </w:t>
            </w:r>
            <w:r w:rsidR="00283D35" w:rsidRPr="004F2045">
              <w:rPr>
                <w:rFonts w:cstheme="minorHAnsi"/>
                <w:b/>
              </w:rPr>
              <w:t>games</w:t>
            </w:r>
          </w:p>
          <w:p w:rsidR="000176AE" w:rsidRPr="00562C0D" w:rsidRDefault="000176AE" w:rsidP="000176AE">
            <w:pPr>
              <w:contextualSpacing/>
              <w:rPr>
                <w:rFonts w:cstheme="minorHAnsi"/>
                <w:color w:val="595959" w:themeColor="text1" w:themeTint="A6"/>
                <w:shd w:val="clear" w:color="auto" w:fill="FFFFFF"/>
              </w:rPr>
            </w:pPr>
            <w:r w:rsidRPr="00562C0D">
              <w:rPr>
                <w:rFonts w:cstheme="minorHAnsi"/>
                <w:color w:val="595959" w:themeColor="text1" w:themeTint="A6"/>
                <w:shd w:val="clear" w:color="auto" w:fill="FFFFFF"/>
              </w:rPr>
              <w:t xml:space="preserve">3F, </w:t>
            </w:r>
            <w:proofErr w:type="spellStart"/>
            <w:r w:rsidRPr="00562C0D">
              <w:rPr>
                <w:rFonts w:cstheme="minorHAnsi"/>
                <w:color w:val="595959" w:themeColor="text1" w:themeTint="A6"/>
                <w:shd w:val="clear" w:color="auto" w:fill="FFFFFF"/>
              </w:rPr>
              <w:t>Eurovilla</w:t>
            </w:r>
            <w:proofErr w:type="spellEnd"/>
            <w:r w:rsidRPr="00562C0D">
              <w:rPr>
                <w:rFonts w:cstheme="minorHAnsi"/>
                <w:color w:val="595959" w:themeColor="text1" w:themeTint="A6"/>
                <w:shd w:val="clear" w:color="auto" w:fill="FFFFFF"/>
              </w:rPr>
              <w:t xml:space="preserve"> 4 </w:t>
            </w:r>
            <w:proofErr w:type="spellStart"/>
            <w:r w:rsidRPr="00562C0D">
              <w:rPr>
                <w:rFonts w:cstheme="minorHAnsi"/>
                <w:color w:val="595959" w:themeColor="text1" w:themeTint="A6"/>
                <w:shd w:val="clear" w:color="auto" w:fill="FFFFFF"/>
              </w:rPr>
              <w:t>Bldg</w:t>
            </w:r>
            <w:proofErr w:type="spellEnd"/>
            <w:r w:rsidRPr="00562C0D">
              <w:rPr>
                <w:rFonts w:cstheme="minorHAnsi"/>
                <w:color w:val="595959" w:themeColor="text1" w:themeTint="A6"/>
                <w:shd w:val="clear" w:color="auto" w:fill="FFFFFF"/>
              </w:rPr>
              <w:t xml:space="preserve">, A. </w:t>
            </w:r>
            <w:proofErr w:type="spellStart"/>
            <w:r w:rsidRPr="00562C0D">
              <w:rPr>
                <w:rFonts w:cstheme="minorHAnsi"/>
                <w:color w:val="595959" w:themeColor="text1" w:themeTint="A6"/>
                <w:shd w:val="clear" w:color="auto" w:fill="FFFFFF"/>
              </w:rPr>
              <w:t>Arnaiz</w:t>
            </w:r>
            <w:proofErr w:type="spellEnd"/>
            <w:r w:rsidRPr="00562C0D">
              <w:rPr>
                <w:rFonts w:cstheme="minorHAnsi"/>
                <w:color w:val="595959" w:themeColor="text1" w:themeTint="A6"/>
                <w:shd w:val="clear" w:color="auto" w:fill="FFFFFF"/>
              </w:rPr>
              <w:t xml:space="preserve"> Ave., Legaspi Village 1229, Philippines</w:t>
            </w:r>
          </w:p>
          <w:p w:rsidR="001A03F7" w:rsidRPr="00CC42F9" w:rsidRDefault="000176AE" w:rsidP="000176AE">
            <w:pPr>
              <w:contextualSpacing/>
              <w:rPr>
                <w:rFonts w:cstheme="minorHAnsi"/>
                <w:color w:val="222222"/>
                <w:shd w:val="clear" w:color="auto" w:fill="FFFFFF"/>
              </w:rPr>
            </w:pPr>
            <w:r w:rsidRPr="00CC42F9">
              <w:rPr>
                <w:rFonts w:cstheme="minorHAnsi"/>
              </w:rPr>
              <w:t xml:space="preserve">March </w:t>
            </w:r>
            <w:r w:rsidR="00283D35" w:rsidRPr="00CC42F9">
              <w:rPr>
                <w:rFonts w:cstheme="minorHAnsi"/>
              </w:rPr>
              <w:t xml:space="preserve">2010 </w:t>
            </w:r>
            <w:r w:rsidR="001A03F7" w:rsidRPr="00CC42F9">
              <w:rPr>
                <w:rFonts w:cstheme="minorHAnsi"/>
              </w:rPr>
              <w:t>–</w:t>
            </w:r>
            <w:r w:rsidR="00283D35" w:rsidRPr="00CC42F9">
              <w:rPr>
                <w:rFonts w:cstheme="minorHAnsi"/>
              </w:rPr>
              <w:t xml:space="preserve"> </w:t>
            </w:r>
            <w:r w:rsidR="003814B8">
              <w:rPr>
                <w:rFonts w:cstheme="minorHAnsi"/>
              </w:rPr>
              <w:t>April 2014</w:t>
            </w:r>
          </w:p>
          <w:p w:rsidR="00265C2D" w:rsidRPr="0060642C" w:rsidRDefault="00265C2D" w:rsidP="00265C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Responsible for the visual quality of the creative product</w:t>
            </w:r>
          </w:p>
          <w:p w:rsidR="00265C2D" w:rsidRPr="0060642C" w:rsidRDefault="00265C2D" w:rsidP="00265C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Responsible for design related documentation of the creative product</w:t>
            </w:r>
          </w:p>
          <w:p w:rsidR="00265C2D" w:rsidRPr="0060642C" w:rsidRDefault="00265C2D" w:rsidP="00265C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Develop approach / general plan for the production of art assets</w:t>
            </w:r>
          </w:p>
          <w:p w:rsidR="00265C2D" w:rsidRPr="0060642C" w:rsidRDefault="00265C2D" w:rsidP="00265C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Scheduling and assigning tasks for a project’s art team</w:t>
            </w:r>
          </w:p>
          <w:p w:rsidR="00265C2D" w:rsidRPr="0060642C" w:rsidRDefault="00265C2D" w:rsidP="00265C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Monitor task management system of a projects art team</w:t>
            </w:r>
          </w:p>
          <w:p w:rsidR="00265C2D" w:rsidRPr="0060642C" w:rsidRDefault="00265C2D" w:rsidP="00265C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Work with project leads, lead designer, lead programmers, lead 3D artist and other personnel involved in the development of the products</w:t>
            </w:r>
          </w:p>
          <w:p w:rsidR="00265C2D" w:rsidRPr="0060642C" w:rsidRDefault="00265C2D" w:rsidP="00265C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Provide mentorship to less senior developers</w:t>
            </w:r>
          </w:p>
          <w:p w:rsidR="00265C2D" w:rsidRPr="0060642C" w:rsidRDefault="00265C2D" w:rsidP="00265C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Work on production of all types of art assets for different game platform engines</w:t>
            </w:r>
          </w:p>
          <w:p w:rsidR="00125F22" w:rsidRPr="0060642C" w:rsidRDefault="00125F22" w:rsidP="00265C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Provides weekly reports to department director</w:t>
            </w:r>
          </w:p>
          <w:p w:rsidR="003A0F40" w:rsidRPr="0060642C" w:rsidRDefault="00125F22" w:rsidP="00BB79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Conducts bi-annual evaluation of senior and junior artists</w:t>
            </w:r>
          </w:p>
          <w:p w:rsidR="00BB79D6" w:rsidRDefault="00BB79D6" w:rsidP="00BB79D6">
            <w:pPr>
              <w:pStyle w:val="ListParagraph"/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7C7D79"/>
                <w:sz w:val="16"/>
                <w:szCs w:val="16"/>
                <w:lang w:val="fil-PH" w:eastAsia="fil-PH"/>
              </w:rPr>
            </w:pPr>
          </w:p>
          <w:p w:rsidR="00BB79D6" w:rsidRDefault="00BB79D6" w:rsidP="00BB79D6">
            <w:p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  <w:t>PROJECTS</w:t>
            </w:r>
          </w:p>
          <w:p w:rsidR="00BB79D6" w:rsidRDefault="00BB79D6" w:rsidP="00BB79D6">
            <w:p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</w:pPr>
          </w:p>
          <w:p w:rsidR="00BB79D6" w:rsidRPr="0060642C" w:rsidRDefault="00BB79D6" w:rsidP="00BB79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7C7D79"/>
                <w:lang w:val="fil-PH" w:eastAsia="fil-PH"/>
              </w:rPr>
            </w:pPr>
            <w:r w:rsidRPr="0060642C"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  <w:t>Through Andreas Eyes</w:t>
            </w:r>
            <w:r w:rsidRPr="0060642C">
              <w:rPr>
                <w:rFonts w:eastAsia="Times New Roman" w:cstheme="minorHAnsi"/>
                <w:b/>
                <w:color w:val="7C7D79"/>
                <w:lang w:val="fil-PH" w:eastAsia="fil-PH"/>
              </w:rPr>
              <w:t xml:space="preserve"> (</w:t>
            </w: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Lead Artist)</w:t>
            </w:r>
          </w:p>
          <w:p w:rsidR="005D7EE6" w:rsidRPr="0060642C" w:rsidRDefault="005D7EE6" w:rsidP="005D7EE6">
            <w:pPr>
              <w:spacing w:after="0" w:line="240" w:lineRule="auto"/>
              <w:ind w:left="720"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Hidden object puzzle adventure</w:t>
            </w:r>
          </w:p>
          <w:p w:rsidR="005D7EE6" w:rsidRPr="0060642C" w:rsidRDefault="005D7EE6" w:rsidP="005D7EE6">
            <w:pPr>
              <w:spacing w:after="0" w:line="240" w:lineRule="auto"/>
              <w:ind w:left="720" w:right="543"/>
              <w:textAlignment w:val="baseline"/>
              <w:rPr>
                <w:rFonts w:eastAsia="Times New Roman" w:cstheme="minorHAnsi"/>
                <w:color w:val="7C7D79"/>
                <w:lang w:val="fil-PH" w:eastAsia="fil-PH"/>
              </w:rPr>
            </w:pPr>
          </w:p>
          <w:p w:rsidR="00BB79D6" w:rsidRPr="0060642C" w:rsidRDefault="00BB79D6" w:rsidP="00BB79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  <w:t>The Gift</w:t>
            </w:r>
            <w:r w:rsidRPr="0060642C">
              <w:rPr>
                <w:rFonts w:eastAsia="Times New Roman" w:cstheme="minorHAnsi"/>
                <w:color w:val="7C7D79"/>
                <w:lang w:val="fil-PH" w:eastAsia="fil-PH"/>
              </w:rPr>
              <w:t xml:space="preserve"> (</w:t>
            </w: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 xml:space="preserve">Environment </w:t>
            </w:r>
            <w:r w:rsidR="005D7EE6"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co</w:t>
            </w:r>
            <w:r w:rsidR="00C63FA7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ncept</w:t>
            </w: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)</w:t>
            </w:r>
          </w:p>
          <w:p w:rsidR="005D7EE6" w:rsidRPr="0060642C" w:rsidRDefault="005D7EE6" w:rsidP="005D7EE6">
            <w:pPr>
              <w:spacing w:after="0" w:line="240" w:lineRule="auto"/>
              <w:ind w:left="720"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Hidden object puzzle adventure</w:t>
            </w:r>
          </w:p>
          <w:p w:rsidR="005D7EE6" w:rsidRPr="0060642C" w:rsidRDefault="005D7EE6" w:rsidP="005D7EE6">
            <w:pPr>
              <w:spacing w:after="0" w:line="240" w:lineRule="auto"/>
              <w:ind w:left="360" w:right="543"/>
              <w:textAlignment w:val="baseline"/>
              <w:rPr>
                <w:rFonts w:eastAsia="Times New Roman" w:cstheme="minorHAnsi"/>
                <w:color w:val="7C7D79"/>
                <w:lang w:val="fil-PH" w:eastAsia="fil-PH"/>
              </w:rPr>
            </w:pPr>
          </w:p>
          <w:p w:rsidR="00BB79D6" w:rsidRPr="0060642C" w:rsidRDefault="00BB79D6" w:rsidP="00BB79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7C7D79"/>
                <w:lang w:val="fil-PH" w:eastAsia="fil-PH"/>
              </w:rPr>
            </w:pPr>
            <w:r w:rsidRPr="0060642C"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  <w:t>Lords and Colonies</w:t>
            </w:r>
            <w:r w:rsidR="005D7EE6" w:rsidRPr="0060642C">
              <w:rPr>
                <w:rFonts w:eastAsia="Times New Roman" w:cstheme="minorHAnsi"/>
                <w:color w:val="7C7D79"/>
                <w:lang w:val="fil-PH" w:eastAsia="fil-PH"/>
              </w:rPr>
              <w:t xml:space="preserve"> </w:t>
            </w:r>
            <w:r w:rsidRPr="0060642C">
              <w:rPr>
                <w:rFonts w:eastAsia="Times New Roman" w:cstheme="minorHAnsi"/>
                <w:color w:val="7C7D79"/>
                <w:lang w:val="fil-PH" w:eastAsia="fil-PH"/>
              </w:rPr>
              <w:t>(</w:t>
            </w: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Lead Artist)</w:t>
            </w:r>
          </w:p>
          <w:p w:rsidR="005D7EE6" w:rsidRPr="0060642C" w:rsidRDefault="005D7EE6" w:rsidP="005D7EE6">
            <w:pPr>
              <w:spacing w:after="0" w:line="240" w:lineRule="auto"/>
              <w:ind w:left="720" w:right="543"/>
              <w:textAlignment w:val="baseline"/>
              <w:rPr>
                <w:rFonts w:eastAsia="Times New Roman" w:cstheme="minorHAnsi"/>
                <w:color w:val="7C7D79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7C7D79"/>
                <w:lang w:val="fil-PH" w:eastAsia="fil-PH"/>
              </w:rPr>
              <w:t>Facebook strategy</w:t>
            </w:r>
            <w:r w:rsidR="00E53E65">
              <w:rPr>
                <w:rFonts w:eastAsia="Times New Roman" w:cstheme="minorHAnsi"/>
                <w:color w:val="7C7D79"/>
                <w:lang w:val="fil-PH" w:eastAsia="fil-PH"/>
              </w:rPr>
              <w:t xml:space="preserve"> game</w:t>
            </w:r>
          </w:p>
          <w:p w:rsidR="005D7EE6" w:rsidRPr="0060642C" w:rsidRDefault="005D7EE6" w:rsidP="005D7EE6">
            <w:pPr>
              <w:pStyle w:val="ListParagraph"/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7C7D79"/>
                <w:lang w:val="fil-PH" w:eastAsia="fil-PH"/>
              </w:rPr>
            </w:pPr>
          </w:p>
          <w:p w:rsidR="00BB79D6" w:rsidRPr="0060642C" w:rsidRDefault="00BB79D6" w:rsidP="00BB79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b/>
                <w:color w:val="000000" w:themeColor="text1"/>
                <w:lang w:val="fil-PH" w:eastAsia="fil-PH"/>
              </w:rPr>
              <w:t>Deal or No Deal: Vegas Gold</w:t>
            </w:r>
            <w:r w:rsidRPr="0060642C">
              <w:rPr>
                <w:rFonts w:eastAsia="Times New Roman" w:cstheme="minorHAnsi"/>
                <w:color w:val="7C7D79"/>
                <w:lang w:val="fil-PH" w:eastAsia="fil-PH"/>
              </w:rPr>
              <w:t xml:space="preserve"> (</w:t>
            </w: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2D artist)</w:t>
            </w:r>
          </w:p>
          <w:p w:rsidR="005D7EE6" w:rsidRPr="0060642C" w:rsidRDefault="005D7EE6" w:rsidP="005D7EE6">
            <w:pPr>
              <w:spacing w:after="0" w:line="240" w:lineRule="auto"/>
              <w:ind w:left="720"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Iphone / ipod casino game</w:t>
            </w:r>
          </w:p>
          <w:p w:rsidR="0060642C" w:rsidRDefault="0060642C" w:rsidP="00DE0500">
            <w:pPr>
              <w:pStyle w:val="Heading2"/>
              <w:contextualSpacing/>
              <w:rPr>
                <w:rFonts w:cstheme="minorHAnsi"/>
                <w:b/>
                <w:bCs/>
                <w:caps w:val="0"/>
                <w:color w:val="auto"/>
                <w:kern w:val="0"/>
              </w:rPr>
            </w:pPr>
          </w:p>
          <w:p w:rsidR="0060642C" w:rsidRDefault="0060642C" w:rsidP="00DE0500">
            <w:pPr>
              <w:pStyle w:val="Heading2"/>
              <w:contextualSpacing/>
              <w:rPr>
                <w:rFonts w:cstheme="minorHAnsi"/>
                <w:b/>
                <w:bCs/>
                <w:caps w:val="0"/>
                <w:color w:val="auto"/>
                <w:kern w:val="0"/>
              </w:rPr>
            </w:pPr>
          </w:p>
          <w:p w:rsidR="0060642C" w:rsidRDefault="0060642C" w:rsidP="00DE0500">
            <w:pPr>
              <w:pStyle w:val="Heading2"/>
              <w:contextualSpacing/>
              <w:rPr>
                <w:rFonts w:cstheme="minorHAnsi"/>
                <w:b/>
                <w:bCs/>
                <w:caps w:val="0"/>
                <w:color w:val="auto"/>
                <w:kern w:val="0"/>
              </w:rPr>
            </w:pPr>
          </w:p>
          <w:p w:rsidR="00283D35" w:rsidRPr="00CC42F9" w:rsidRDefault="00283D35" w:rsidP="00DE0500">
            <w:pPr>
              <w:pStyle w:val="Heading2"/>
              <w:contextualSpacing/>
              <w:rPr>
                <w:rFonts w:cstheme="minorHAnsi"/>
                <w:bCs/>
                <w:caps w:val="0"/>
                <w:color w:val="595959" w:themeColor="text1" w:themeTint="A6"/>
                <w:kern w:val="0"/>
              </w:rPr>
            </w:pPr>
            <w:r w:rsidRPr="00CC42F9">
              <w:rPr>
                <w:rFonts w:cstheme="minorHAnsi"/>
                <w:b/>
                <w:bCs/>
                <w:caps w:val="0"/>
                <w:color w:val="auto"/>
                <w:kern w:val="0"/>
              </w:rPr>
              <w:t xml:space="preserve">GRAPHIC </w:t>
            </w:r>
            <w:r w:rsidR="007623D8" w:rsidRPr="00CC42F9">
              <w:rPr>
                <w:rFonts w:cstheme="minorHAnsi"/>
                <w:b/>
                <w:bCs/>
                <w:caps w:val="0"/>
                <w:color w:val="auto"/>
                <w:kern w:val="0"/>
              </w:rPr>
              <w:t>DESIGNER</w:t>
            </w:r>
            <w:r w:rsidR="00CC42F9">
              <w:rPr>
                <w:rFonts w:cstheme="minorHAnsi"/>
                <w:b/>
                <w:bCs/>
                <w:caps w:val="0"/>
                <w:color w:val="auto"/>
                <w:kern w:val="0"/>
              </w:rPr>
              <w:t>,</w:t>
            </w:r>
            <w:r w:rsidR="007623D8" w:rsidRPr="00CC42F9">
              <w:rPr>
                <w:rFonts w:cstheme="minorHAnsi"/>
                <w:b/>
                <w:bCs/>
                <w:caps w:val="0"/>
                <w:color w:val="auto"/>
                <w:kern w:val="0"/>
              </w:rPr>
              <w:t xml:space="preserve"> </w:t>
            </w:r>
            <w:r w:rsidRPr="00CC42F9">
              <w:rPr>
                <w:rFonts w:cstheme="minorHAnsi"/>
                <w:bCs/>
                <w:caps w:val="0"/>
                <w:kern w:val="0"/>
              </w:rPr>
              <w:t>GOLDEN ABC</w:t>
            </w:r>
            <w:r w:rsidR="00057712" w:rsidRPr="00CC42F9">
              <w:rPr>
                <w:rFonts w:cstheme="minorHAnsi"/>
                <w:bCs/>
                <w:caps w:val="0"/>
                <w:kern w:val="0"/>
              </w:rPr>
              <w:t>, OXYGEN BRAND</w:t>
            </w:r>
          </w:p>
          <w:p w:rsidR="00FE5DF7" w:rsidRPr="00986DD0" w:rsidRDefault="00FE5DF7" w:rsidP="00DE0500">
            <w:pPr>
              <w:contextualSpacing/>
              <w:rPr>
                <w:rFonts w:cstheme="minorHAnsi"/>
                <w:color w:val="595959" w:themeColor="text1" w:themeTint="A6"/>
                <w:shd w:val="clear" w:color="auto" w:fill="FFFFFF"/>
              </w:rPr>
            </w:pPr>
            <w:r w:rsidRPr="00986DD0">
              <w:rPr>
                <w:rFonts w:cstheme="minorHAnsi"/>
                <w:color w:val="595959" w:themeColor="text1" w:themeTint="A6"/>
                <w:shd w:val="clear" w:color="auto" w:fill="FFFFFF"/>
              </w:rPr>
              <w:t>1155, North EDSA, Quezon City, Philippines 1106</w:t>
            </w:r>
          </w:p>
          <w:p w:rsidR="007623D8" w:rsidRPr="00CC42F9" w:rsidRDefault="007623D8" w:rsidP="00DE0500">
            <w:pPr>
              <w:contextualSpacing/>
              <w:rPr>
                <w:rFonts w:cstheme="minorHAnsi"/>
              </w:rPr>
            </w:pPr>
            <w:r w:rsidRPr="00CC42F9">
              <w:rPr>
                <w:rFonts w:cstheme="minorHAnsi"/>
              </w:rPr>
              <w:t>S</w:t>
            </w:r>
            <w:r w:rsidR="000176AE" w:rsidRPr="00CC42F9">
              <w:rPr>
                <w:rFonts w:cstheme="minorHAnsi"/>
              </w:rPr>
              <w:t xml:space="preserve">eptember </w:t>
            </w:r>
            <w:r w:rsidRPr="00CC42F9">
              <w:rPr>
                <w:rFonts w:cstheme="minorHAnsi"/>
              </w:rPr>
              <w:t xml:space="preserve">2009 </w:t>
            </w:r>
            <w:r w:rsidR="00FE5DF7" w:rsidRPr="00CC42F9">
              <w:rPr>
                <w:rFonts w:cstheme="minorHAnsi"/>
              </w:rPr>
              <w:t>–</w:t>
            </w:r>
            <w:r w:rsidRPr="00CC42F9">
              <w:rPr>
                <w:rFonts w:cstheme="minorHAnsi"/>
              </w:rPr>
              <w:t xml:space="preserve"> </w:t>
            </w:r>
            <w:r w:rsidR="00FE5DF7" w:rsidRPr="00CC42F9">
              <w:rPr>
                <w:rFonts w:cstheme="minorHAnsi"/>
              </w:rPr>
              <w:t>M</w:t>
            </w:r>
            <w:r w:rsidR="000176AE" w:rsidRPr="00CC42F9">
              <w:rPr>
                <w:rFonts w:cstheme="minorHAnsi"/>
              </w:rPr>
              <w:t xml:space="preserve">arch </w:t>
            </w:r>
            <w:r w:rsidRPr="00CC42F9">
              <w:rPr>
                <w:rFonts w:cstheme="minorHAnsi"/>
              </w:rPr>
              <w:t>2010</w:t>
            </w:r>
          </w:p>
          <w:p w:rsidR="00DE0500" w:rsidRPr="0060642C" w:rsidRDefault="00DE0500" w:rsidP="00DE05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Recommend design direction and colors for the season.</w:t>
            </w:r>
          </w:p>
          <w:p w:rsidR="00DE0500" w:rsidRPr="0060642C" w:rsidRDefault="00DE0500" w:rsidP="00DE05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Translate trends into commercially-viable designs in keeping with the brand’s image, market, pricing structure as well as consumer buying preferences.</w:t>
            </w:r>
          </w:p>
          <w:p w:rsidR="00DE0500" w:rsidRPr="0060642C" w:rsidRDefault="00DE0500" w:rsidP="00DE05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Spec preparation &amp; development.</w:t>
            </w:r>
          </w:p>
          <w:p w:rsidR="00DE0500" w:rsidRPr="0060642C" w:rsidRDefault="00DE0500" w:rsidP="00DE05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Manage/ oversee sample fitting &amp; evaluation.</w:t>
            </w:r>
          </w:p>
          <w:p w:rsidR="0064125A" w:rsidRPr="00CC42F9" w:rsidRDefault="0064125A" w:rsidP="003A0F40">
            <w:pPr>
              <w:pStyle w:val="Heading2"/>
              <w:contextualSpacing/>
              <w:rPr>
                <w:rStyle w:val="Strong"/>
                <w:rFonts w:cstheme="minorHAnsi"/>
              </w:rPr>
            </w:pPr>
          </w:p>
          <w:p w:rsidR="0064125A" w:rsidRPr="00CC42F9" w:rsidRDefault="0064125A" w:rsidP="003A0F40">
            <w:pPr>
              <w:pStyle w:val="Heading2"/>
              <w:contextualSpacing/>
              <w:rPr>
                <w:rStyle w:val="Strong"/>
                <w:rFonts w:cstheme="minorHAnsi"/>
              </w:rPr>
            </w:pPr>
          </w:p>
          <w:p w:rsidR="00D60694" w:rsidRPr="00CC42F9" w:rsidRDefault="00283D35" w:rsidP="003A0F40">
            <w:pPr>
              <w:pStyle w:val="Heading2"/>
              <w:contextualSpacing/>
              <w:rPr>
                <w:rFonts w:cstheme="minorHAnsi"/>
              </w:rPr>
            </w:pPr>
            <w:r w:rsidRPr="00CC42F9">
              <w:rPr>
                <w:rStyle w:val="Strong"/>
                <w:rFonts w:cstheme="minorHAnsi"/>
              </w:rPr>
              <w:t>lead graphic artist</w:t>
            </w:r>
            <w:r w:rsidR="00CC42F9" w:rsidRPr="00CC42F9">
              <w:rPr>
                <w:rStyle w:val="Strong"/>
                <w:rFonts w:cstheme="minorHAnsi"/>
              </w:rPr>
              <w:t>,</w:t>
            </w:r>
            <w:r w:rsidRPr="00CC42F9">
              <w:rPr>
                <w:rFonts w:cstheme="minorHAnsi"/>
              </w:rPr>
              <w:t xml:space="preserve"> ann system development</w:t>
            </w:r>
          </w:p>
          <w:p w:rsidR="003A0F40" w:rsidRPr="00FD7C32" w:rsidRDefault="003A0F40" w:rsidP="003A0F40">
            <w:pPr>
              <w:contextualSpacing/>
              <w:rPr>
                <w:rFonts w:cstheme="minorHAnsi"/>
                <w:color w:val="595959" w:themeColor="text1" w:themeTint="A6"/>
              </w:rPr>
            </w:pPr>
            <w:proofErr w:type="spellStart"/>
            <w:r w:rsidRPr="00FD7C32">
              <w:rPr>
                <w:rFonts w:cstheme="minorHAnsi"/>
                <w:color w:val="595959" w:themeColor="text1" w:themeTint="A6"/>
              </w:rPr>
              <w:t>Oppen</w:t>
            </w:r>
            <w:proofErr w:type="spellEnd"/>
            <w:r w:rsidRPr="00FD7C32">
              <w:rPr>
                <w:rFonts w:cstheme="minorHAnsi"/>
                <w:color w:val="595959" w:themeColor="text1" w:themeTint="A6"/>
              </w:rPr>
              <w:t xml:space="preserve"> bldg., #349 Sen. Gil </w:t>
            </w:r>
            <w:proofErr w:type="spellStart"/>
            <w:r w:rsidRPr="00FD7C32">
              <w:rPr>
                <w:rFonts w:cstheme="minorHAnsi"/>
                <w:color w:val="595959" w:themeColor="text1" w:themeTint="A6"/>
              </w:rPr>
              <w:t>Puyat</w:t>
            </w:r>
            <w:proofErr w:type="spellEnd"/>
            <w:r w:rsidRPr="00FD7C32">
              <w:rPr>
                <w:rFonts w:cstheme="minorHAnsi"/>
                <w:color w:val="595959" w:themeColor="text1" w:themeTint="A6"/>
              </w:rPr>
              <w:t xml:space="preserve"> Avenue, Makati City</w:t>
            </w:r>
          </w:p>
          <w:p w:rsidR="00D60694" w:rsidRPr="00CC42F9" w:rsidRDefault="00FE5DF7" w:rsidP="000176AE">
            <w:pPr>
              <w:contextualSpacing/>
              <w:rPr>
                <w:rFonts w:cstheme="minorHAnsi"/>
              </w:rPr>
            </w:pPr>
            <w:r w:rsidRPr="00CC42F9">
              <w:rPr>
                <w:rFonts w:cstheme="minorHAnsi"/>
              </w:rPr>
              <w:t>O</w:t>
            </w:r>
            <w:r w:rsidR="000176AE" w:rsidRPr="00CC42F9">
              <w:rPr>
                <w:rFonts w:cstheme="minorHAnsi"/>
              </w:rPr>
              <w:t>ct</w:t>
            </w:r>
            <w:r w:rsidRPr="00CC42F9">
              <w:rPr>
                <w:rFonts w:cstheme="minorHAnsi"/>
              </w:rPr>
              <w:t xml:space="preserve"> </w:t>
            </w:r>
            <w:r w:rsidR="00283D35" w:rsidRPr="00CC42F9">
              <w:rPr>
                <w:rFonts w:cstheme="minorHAnsi"/>
              </w:rPr>
              <w:t xml:space="preserve">2004 – </w:t>
            </w:r>
            <w:r w:rsidRPr="00CC42F9">
              <w:rPr>
                <w:rFonts w:cstheme="minorHAnsi"/>
              </w:rPr>
              <w:t>D</w:t>
            </w:r>
            <w:r w:rsidR="000176AE" w:rsidRPr="00CC42F9">
              <w:rPr>
                <w:rFonts w:cstheme="minorHAnsi"/>
              </w:rPr>
              <w:t>ecember</w:t>
            </w:r>
            <w:r w:rsidR="00283D35" w:rsidRPr="00CC42F9">
              <w:rPr>
                <w:rFonts w:cstheme="minorHAnsi"/>
              </w:rPr>
              <w:t xml:space="preserve"> 2007</w:t>
            </w:r>
          </w:p>
          <w:p w:rsidR="000D0007" w:rsidRPr="0060642C" w:rsidRDefault="000D0007" w:rsidP="00A912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Digitaly enhance  images from South Korea for printing</w:t>
            </w:r>
          </w:p>
          <w:p w:rsidR="00A912D2" w:rsidRPr="0060642C" w:rsidRDefault="00A912D2" w:rsidP="00A912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Monitor production output quality</w:t>
            </w:r>
          </w:p>
          <w:p w:rsidR="00A912D2" w:rsidRPr="0060642C" w:rsidRDefault="00A912D2" w:rsidP="00A912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Train new employees</w:t>
            </w:r>
          </w:p>
          <w:p w:rsidR="00A912D2" w:rsidRPr="0060642C" w:rsidRDefault="00A912D2" w:rsidP="00A912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43"/>
              <w:textAlignment w:val="baseline"/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</w:pPr>
            <w:r w:rsidRPr="0060642C">
              <w:rPr>
                <w:rFonts w:eastAsia="Times New Roman" w:cstheme="minorHAnsi"/>
                <w:color w:val="595959" w:themeColor="text1" w:themeTint="A6"/>
                <w:lang w:val="fil-PH" w:eastAsia="fil-PH"/>
              </w:rPr>
              <w:t>Distribute tasks among team members</w:t>
            </w:r>
          </w:p>
          <w:p w:rsidR="00C47748" w:rsidRPr="00CC42F9" w:rsidRDefault="00C47748" w:rsidP="000176AE">
            <w:pPr>
              <w:contextualSpacing/>
              <w:rPr>
                <w:rFonts w:cstheme="minorHAnsi"/>
              </w:rPr>
            </w:pPr>
          </w:p>
        </w:tc>
      </w:tr>
      <w:tr w:rsidR="0060366A" w:rsidRPr="00CC42F9" w:rsidTr="00C47748">
        <w:trPr>
          <w:trHeight w:val="774"/>
        </w:trPr>
        <w:tc>
          <w:tcPr>
            <w:tcW w:w="2070" w:type="dxa"/>
          </w:tcPr>
          <w:p w:rsidR="0060366A" w:rsidRPr="00CC42F9" w:rsidRDefault="0060366A" w:rsidP="0060366A">
            <w:pPr>
              <w:pStyle w:val="Heading1"/>
              <w:rPr>
                <w:rFonts w:cstheme="minorHAnsi"/>
              </w:rPr>
            </w:pPr>
            <w:r w:rsidRPr="00CC42F9">
              <w:rPr>
                <w:rFonts w:cstheme="minorHAnsi"/>
              </w:rPr>
              <w:lastRenderedPageBreak/>
              <w:t>RELEVANT ACHIEVEMENTS</w:t>
            </w:r>
          </w:p>
        </w:tc>
        <w:tc>
          <w:tcPr>
            <w:tcW w:w="7650" w:type="dxa"/>
            <w:gridSpan w:val="2"/>
          </w:tcPr>
          <w:p w:rsidR="0060366A" w:rsidRPr="00CC42F9" w:rsidRDefault="0060366A" w:rsidP="0060366A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  <w:r w:rsidRPr="00CC42F9">
              <w:rPr>
                <w:rFonts w:cstheme="minorHAnsi"/>
                <w:b/>
                <w:caps w:val="0"/>
                <w:color w:val="auto"/>
                <w:kern w:val="0"/>
              </w:rPr>
              <w:t>Special Commendation, In recognition of exemplary performance</w:t>
            </w:r>
          </w:p>
          <w:p w:rsidR="0060366A" w:rsidRPr="002F18D3" w:rsidRDefault="0060366A" w:rsidP="0060366A">
            <w:pPr>
              <w:rPr>
                <w:rFonts w:cstheme="minorHAnsi"/>
                <w:caps/>
                <w:color w:val="595959" w:themeColor="text1" w:themeTint="A6"/>
              </w:rPr>
            </w:pPr>
            <w:r w:rsidRPr="002F18D3">
              <w:rPr>
                <w:rFonts w:cstheme="minorHAnsi"/>
                <w:color w:val="595959" w:themeColor="text1" w:themeTint="A6"/>
              </w:rPr>
              <w:t xml:space="preserve">2013 </w:t>
            </w:r>
            <w:proofErr w:type="spellStart"/>
            <w:r w:rsidRPr="002F18D3">
              <w:rPr>
                <w:rFonts w:cstheme="minorHAnsi"/>
                <w:color w:val="595959" w:themeColor="text1" w:themeTint="A6"/>
              </w:rPr>
              <w:t>Anino</w:t>
            </w:r>
            <w:proofErr w:type="spellEnd"/>
            <w:r w:rsidRPr="002F18D3">
              <w:rPr>
                <w:rFonts w:cstheme="minorHAnsi"/>
                <w:color w:val="595959" w:themeColor="text1" w:themeTint="A6"/>
              </w:rPr>
              <w:t xml:space="preserve"> Games Awards</w:t>
            </w:r>
          </w:p>
          <w:p w:rsidR="0060366A" w:rsidRPr="00CC42F9" w:rsidRDefault="0060366A" w:rsidP="0060366A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  <w:r>
              <w:rPr>
                <w:rFonts w:cstheme="minorHAnsi"/>
                <w:b/>
                <w:caps w:val="0"/>
                <w:color w:val="auto"/>
                <w:kern w:val="0"/>
              </w:rPr>
              <w:t>Artwork p</w:t>
            </w:r>
            <w:r w:rsidRPr="00CC42F9">
              <w:rPr>
                <w:rFonts w:cstheme="minorHAnsi"/>
                <w:b/>
                <w:caps w:val="0"/>
                <w:color w:val="auto"/>
                <w:kern w:val="0"/>
              </w:rPr>
              <w:t xml:space="preserve">ublished at Reader </w:t>
            </w:r>
            <w:proofErr w:type="spellStart"/>
            <w:r w:rsidRPr="00CC42F9">
              <w:rPr>
                <w:rFonts w:cstheme="minorHAnsi"/>
                <w:b/>
                <w:caps w:val="0"/>
                <w:color w:val="auto"/>
                <w:kern w:val="0"/>
              </w:rPr>
              <w:t>FXposé</w:t>
            </w:r>
            <w:proofErr w:type="spellEnd"/>
          </w:p>
          <w:p w:rsidR="0060366A" w:rsidRPr="00CC42F9" w:rsidRDefault="0060366A" w:rsidP="0060366A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  <w:proofErr w:type="spellStart"/>
            <w:r w:rsidRPr="00CC42F9">
              <w:rPr>
                <w:rFonts w:cstheme="minorHAnsi"/>
                <w:b/>
                <w:caps w:val="0"/>
                <w:color w:val="auto"/>
                <w:kern w:val="0"/>
              </w:rPr>
              <w:t>ImagineFX</w:t>
            </w:r>
            <w:proofErr w:type="spellEnd"/>
            <w:r w:rsidRPr="00CC42F9">
              <w:rPr>
                <w:rFonts w:cstheme="minorHAnsi"/>
                <w:b/>
                <w:caps w:val="0"/>
                <w:color w:val="auto"/>
                <w:kern w:val="0"/>
              </w:rPr>
              <w:t xml:space="preserve"> </w:t>
            </w:r>
            <w:r w:rsidRPr="002F18D3">
              <w:rPr>
                <w:rFonts w:cstheme="minorHAnsi"/>
                <w:caps w:val="0"/>
                <w:color w:val="595959" w:themeColor="text1" w:themeTint="A6"/>
                <w:kern w:val="0"/>
              </w:rPr>
              <w:t>Christmas 2012</w:t>
            </w:r>
          </w:p>
          <w:p w:rsidR="0060366A" w:rsidRPr="00CC42F9" w:rsidRDefault="0060366A" w:rsidP="0060366A">
            <w:pPr>
              <w:pStyle w:val="Heading2"/>
              <w:rPr>
                <w:rFonts w:cstheme="minorHAnsi"/>
                <w:caps w:val="0"/>
                <w:color w:val="262626" w:themeColor="text1" w:themeTint="D9"/>
                <w:kern w:val="0"/>
              </w:rPr>
            </w:pPr>
          </w:p>
          <w:p w:rsidR="0060366A" w:rsidRPr="00CC42F9" w:rsidRDefault="0060366A" w:rsidP="0060366A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  <w:r w:rsidRPr="00CC42F9">
              <w:rPr>
                <w:rFonts w:cstheme="minorHAnsi"/>
                <w:b/>
                <w:caps w:val="0"/>
                <w:color w:val="auto"/>
                <w:kern w:val="0"/>
              </w:rPr>
              <w:t>Finalist EXPOSÉ 11</w:t>
            </w:r>
          </w:p>
          <w:p w:rsidR="0060366A" w:rsidRPr="00CC42F9" w:rsidRDefault="0060366A" w:rsidP="0060366A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  <w:r w:rsidRPr="00CC42F9">
              <w:rPr>
                <w:rFonts w:cstheme="minorHAnsi"/>
                <w:b/>
                <w:caps w:val="0"/>
                <w:color w:val="auto"/>
                <w:kern w:val="0"/>
              </w:rPr>
              <w:t>Ballistic Publishing</w:t>
            </w:r>
          </w:p>
          <w:p w:rsidR="0060366A" w:rsidRPr="00CC42F9" w:rsidRDefault="0060366A" w:rsidP="0060366A">
            <w:pPr>
              <w:pStyle w:val="Heading2"/>
              <w:rPr>
                <w:rFonts w:cstheme="minorHAnsi"/>
                <w:caps w:val="0"/>
                <w:color w:val="262626" w:themeColor="text1" w:themeTint="D9"/>
                <w:kern w:val="0"/>
              </w:rPr>
            </w:pPr>
          </w:p>
          <w:p w:rsidR="0060366A" w:rsidRPr="00CC42F9" w:rsidRDefault="0060366A" w:rsidP="0060366A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  <w:r w:rsidRPr="00CC42F9">
              <w:rPr>
                <w:rFonts w:cstheme="minorHAnsi"/>
                <w:b/>
                <w:caps w:val="0"/>
                <w:color w:val="auto"/>
                <w:kern w:val="0"/>
              </w:rPr>
              <w:t>First Place Indie Comics Competition</w:t>
            </w:r>
          </w:p>
          <w:p w:rsidR="0060366A" w:rsidRPr="006C1584" w:rsidRDefault="0060366A" w:rsidP="006C1584">
            <w:pPr>
              <w:pStyle w:val="Heading2"/>
              <w:rPr>
                <w:rFonts w:cstheme="minorHAnsi"/>
                <w:caps w:val="0"/>
                <w:color w:val="auto"/>
                <w:kern w:val="0"/>
              </w:rPr>
            </w:pPr>
            <w:r w:rsidRPr="00CC42F9">
              <w:rPr>
                <w:rFonts w:cstheme="minorHAnsi"/>
                <w:b/>
                <w:caps w:val="0"/>
                <w:color w:val="auto"/>
                <w:kern w:val="0"/>
              </w:rPr>
              <w:t xml:space="preserve">KOMIKON: </w:t>
            </w:r>
            <w:r w:rsidRPr="002F18D3">
              <w:rPr>
                <w:rFonts w:cstheme="minorHAnsi"/>
                <w:caps w:val="0"/>
                <w:color w:val="595959" w:themeColor="text1" w:themeTint="A6"/>
                <w:kern w:val="0"/>
              </w:rPr>
              <w:t>Philippine Comics Convention 2005</w:t>
            </w:r>
          </w:p>
        </w:tc>
      </w:tr>
      <w:tr w:rsidR="0060366A" w:rsidRPr="00CC42F9" w:rsidTr="00C47748">
        <w:trPr>
          <w:trHeight w:val="774"/>
        </w:trPr>
        <w:tc>
          <w:tcPr>
            <w:tcW w:w="2070" w:type="dxa"/>
          </w:tcPr>
          <w:p w:rsidR="0060366A" w:rsidRPr="00CC42F9" w:rsidRDefault="0060366A" w:rsidP="0060366A">
            <w:pPr>
              <w:pStyle w:val="Heading1"/>
              <w:rPr>
                <w:rFonts w:cstheme="minorHAnsi"/>
              </w:rPr>
            </w:pPr>
            <w:r w:rsidRPr="00CC42F9">
              <w:rPr>
                <w:rFonts w:cstheme="minorHAnsi"/>
              </w:rPr>
              <w:t>Education</w:t>
            </w:r>
          </w:p>
        </w:tc>
        <w:tc>
          <w:tcPr>
            <w:tcW w:w="7650" w:type="dxa"/>
            <w:gridSpan w:val="2"/>
          </w:tcPr>
          <w:p w:rsidR="0060366A" w:rsidRPr="00CC42F9" w:rsidRDefault="0060366A" w:rsidP="0060366A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  <w:proofErr w:type="spellStart"/>
            <w:r w:rsidRPr="00CC42F9">
              <w:rPr>
                <w:rFonts w:cstheme="minorHAnsi"/>
                <w:b/>
                <w:caps w:val="0"/>
                <w:color w:val="auto"/>
                <w:kern w:val="0"/>
              </w:rPr>
              <w:t>Mapua</w:t>
            </w:r>
            <w:proofErr w:type="spellEnd"/>
            <w:r w:rsidRPr="00CC42F9">
              <w:rPr>
                <w:rFonts w:cstheme="minorHAnsi"/>
                <w:b/>
                <w:caps w:val="0"/>
                <w:color w:val="auto"/>
                <w:kern w:val="0"/>
              </w:rPr>
              <w:t xml:space="preserve"> Information Technology Center, </w:t>
            </w:r>
            <w:r w:rsidRPr="002F18D3">
              <w:rPr>
                <w:rFonts w:cstheme="minorHAnsi"/>
                <w:caps w:val="0"/>
                <w:color w:val="595959" w:themeColor="text1" w:themeTint="A6"/>
                <w:kern w:val="0"/>
              </w:rPr>
              <w:t xml:space="preserve">333 </w:t>
            </w:r>
            <w:proofErr w:type="spellStart"/>
            <w:r w:rsidRPr="002F18D3">
              <w:rPr>
                <w:rFonts w:cstheme="minorHAnsi"/>
                <w:caps w:val="0"/>
                <w:color w:val="595959" w:themeColor="text1" w:themeTint="A6"/>
                <w:kern w:val="0"/>
              </w:rPr>
              <w:t>Hil</w:t>
            </w:r>
            <w:proofErr w:type="spellEnd"/>
            <w:r w:rsidRPr="002F18D3">
              <w:rPr>
                <w:rFonts w:cstheme="minorHAnsi"/>
                <w:caps w:val="0"/>
                <w:color w:val="595959" w:themeColor="text1" w:themeTint="A6"/>
                <w:kern w:val="0"/>
              </w:rPr>
              <w:t xml:space="preserve"> </w:t>
            </w:r>
            <w:proofErr w:type="spellStart"/>
            <w:r w:rsidRPr="002F18D3">
              <w:rPr>
                <w:rFonts w:cstheme="minorHAnsi"/>
                <w:caps w:val="0"/>
                <w:color w:val="595959" w:themeColor="text1" w:themeTint="A6"/>
                <w:kern w:val="0"/>
              </w:rPr>
              <w:t>Puyat</w:t>
            </w:r>
            <w:proofErr w:type="spellEnd"/>
            <w:r w:rsidRPr="002F18D3">
              <w:rPr>
                <w:rFonts w:cstheme="minorHAnsi"/>
                <w:caps w:val="0"/>
                <w:color w:val="595959" w:themeColor="text1" w:themeTint="A6"/>
                <w:kern w:val="0"/>
              </w:rPr>
              <w:t xml:space="preserve"> Ave., Makati Philippines</w:t>
            </w:r>
          </w:p>
          <w:p w:rsidR="0060366A" w:rsidRPr="00CC42F9" w:rsidRDefault="0060366A" w:rsidP="0060366A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  <w:r w:rsidRPr="00CC42F9">
              <w:rPr>
                <w:rFonts w:cstheme="minorHAnsi"/>
                <w:b/>
                <w:caps w:val="0"/>
                <w:color w:val="auto"/>
                <w:kern w:val="0"/>
              </w:rPr>
              <w:t>Associate Diploma Program, Digital Arts and Design</w:t>
            </w:r>
          </w:p>
          <w:p w:rsidR="0060366A" w:rsidRPr="00CC42F9" w:rsidRDefault="0060366A" w:rsidP="0060366A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</w:p>
          <w:p w:rsidR="0060366A" w:rsidRPr="00CC42F9" w:rsidRDefault="0060366A" w:rsidP="0060366A">
            <w:pPr>
              <w:pStyle w:val="Heading2"/>
              <w:rPr>
                <w:rFonts w:cstheme="minorHAnsi"/>
                <w:caps w:val="0"/>
                <w:color w:val="auto"/>
                <w:kern w:val="0"/>
              </w:rPr>
            </w:pPr>
            <w:r w:rsidRPr="00CC42F9">
              <w:rPr>
                <w:rStyle w:val="Strong"/>
                <w:rFonts w:cstheme="minorHAnsi"/>
                <w:bCs w:val="0"/>
                <w:caps w:val="0"/>
                <w:color w:val="auto"/>
                <w:kern w:val="0"/>
              </w:rPr>
              <w:t>University of Santo Tomas</w:t>
            </w:r>
            <w:r w:rsidRPr="00CC42F9">
              <w:rPr>
                <w:rFonts w:cstheme="minorHAnsi"/>
                <w:b/>
                <w:caps w:val="0"/>
                <w:color w:val="auto"/>
                <w:kern w:val="0"/>
              </w:rPr>
              <w:t xml:space="preserve">, </w:t>
            </w:r>
            <w:proofErr w:type="spellStart"/>
            <w:r w:rsidRPr="002F18D3">
              <w:rPr>
                <w:rFonts w:cstheme="minorHAnsi"/>
                <w:caps w:val="0"/>
                <w:color w:val="595959" w:themeColor="text1" w:themeTint="A6"/>
                <w:kern w:val="0"/>
              </w:rPr>
              <w:t>España</w:t>
            </w:r>
            <w:proofErr w:type="spellEnd"/>
            <w:r w:rsidRPr="002F18D3">
              <w:rPr>
                <w:rFonts w:cstheme="minorHAnsi"/>
                <w:caps w:val="0"/>
                <w:color w:val="595959" w:themeColor="text1" w:themeTint="A6"/>
                <w:kern w:val="0"/>
              </w:rPr>
              <w:t>, Manila, Philippines</w:t>
            </w:r>
          </w:p>
          <w:p w:rsidR="0060366A" w:rsidRPr="00CC42F9" w:rsidRDefault="0060366A" w:rsidP="0060366A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  <w:r w:rsidRPr="00CC42F9">
              <w:rPr>
                <w:rFonts w:cstheme="minorHAnsi"/>
                <w:b/>
                <w:caps w:val="0"/>
                <w:color w:val="auto"/>
                <w:kern w:val="0"/>
              </w:rPr>
              <w:t>Bachelor of Fine Arts, Major in Painting</w:t>
            </w:r>
          </w:p>
        </w:tc>
      </w:tr>
      <w:tr w:rsidR="0060366A" w:rsidRPr="00CC42F9" w:rsidTr="00C47748">
        <w:trPr>
          <w:trHeight w:val="774"/>
        </w:trPr>
        <w:tc>
          <w:tcPr>
            <w:tcW w:w="2070" w:type="dxa"/>
          </w:tcPr>
          <w:p w:rsidR="0060366A" w:rsidRPr="00CC42F9" w:rsidRDefault="0060366A" w:rsidP="0060366A">
            <w:pPr>
              <w:pStyle w:val="Heading1"/>
              <w:rPr>
                <w:rFonts w:cstheme="minorHAnsi"/>
              </w:rPr>
            </w:pPr>
            <w:r w:rsidRPr="00CC42F9">
              <w:rPr>
                <w:rFonts w:cstheme="minorHAnsi"/>
              </w:rPr>
              <w:t>reference</w:t>
            </w:r>
          </w:p>
        </w:tc>
        <w:tc>
          <w:tcPr>
            <w:tcW w:w="7650" w:type="dxa"/>
            <w:gridSpan w:val="2"/>
          </w:tcPr>
          <w:p w:rsidR="009D6962" w:rsidRPr="00CC42F9" w:rsidRDefault="009D6962" w:rsidP="009D6962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  <w:r>
              <w:rPr>
                <w:rFonts w:cstheme="minorHAnsi"/>
                <w:b/>
                <w:caps w:val="0"/>
                <w:color w:val="auto"/>
                <w:kern w:val="0"/>
              </w:rPr>
              <w:t>RAYMUND LOTA</w:t>
            </w:r>
            <w:r w:rsidRPr="00CC42F9">
              <w:rPr>
                <w:rFonts w:cstheme="minorHAnsi"/>
                <w:b/>
                <w:caps w:val="0"/>
                <w:color w:val="auto"/>
                <w:kern w:val="0"/>
              </w:rPr>
              <w:t xml:space="preserve">, </w:t>
            </w:r>
            <w:r>
              <w:rPr>
                <w:rFonts w:cstheme="minorHAnsi"/>
                <w:caps w:val="0"/>
                <w:color w:val="595959" w:themeColor="text1" w:themeTint="A6"/>
                <w:kern w:val="0"/>
              </w:rPr>
              <w:t>Art Director</w:t>
            </w:r>
          </w:p>
          <w:p w:rsidR="009D6962" w:rsidRDefault="00633661" w:rsidP="009D6962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  <w:r>
              <w:rPr>
                <w:rFonts w:cstheme="minorHAnsi"/>
                <w:b/>
                <w:caps w:val="0"/>
                <w:color w:val="auto"/>
                <w:kern w:val="0"/>
              </w:rPr>
              <w:t>Synnergy88 Studios</w:t>
            </w:r>
          </w:p>
          <w:p w:rsidR="009D6962" w:rsidRDefault="009D6962" w:rsidP="0060366A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</w:p>
          <w:p w:rsidR="00633661" w:rsidRPr="00CC42F9" w:rsidRDefault="00633661" w:rsidP="00633661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  <w:r>
              <w:rPr>
                <w:rFonts w:cstheme="minorHAnsi"/>
                <w:b/>
                <w:caps w:val="0"/>
                <w:color w:val="auto"/>
                <w:kern w:val="0"/>
              </w:rPr>
              <w:t>MARLON DANLAY</w:t>
            </w:r>
            <w:r w:rsidRPr="00CC42F9">
              <w:rPr>
                <w:rFonts w:cstheme="minorHAnsi"/>
                <w:b/>
                <w:caps w:val="0"/>
                <w:color w:val="auto"/>
                <w:kern w:val="0"/>
              </w:rPr>
              <w:t xml:space="preserve">, </w:t>
            </w:r>
            <w:r>
              <w:rPr>
                <w:rFonts w:cstheme="minorHAnsi"/>
                <w:caps w:val="0"/>
                <w:color w:val="595959" w:themeColor="text1" w:themeTint="A6"/>
                <w:kern w:val="0"/>
              </w:rPr>
              <w:t>Game Designer</w:t>
            </w:r>
          </w:p>
          <w:p w:rsidR="00633661" w:rsidRDefault="00887AD6" w:rsidP="00633661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  <w:proofErr w:type="spellStart"/>
            <w:r>
              <w:rPr>
                <w:rFonts w:cstheme="minorHAnsi"/>
                <w:b/>
                <w:caps w:val="0"/>
                <w:color w:val="auto"/>
                <w:kern w:val="0"/>
              </w:rPr>
              <w:t>Anino</w:t>
            </w:r>
            <w:proofErr w:type="spellEnd"/>
            <w:r>
              <w:rPr>
                <w:rFonts w:cstheme="minorHAnsi"/>
                <w:b/>
                <w:caps w:val="0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cstheme="minorHAnsi"/>
                <w:b/>
                <w:caps w:val="0"/>
                <w:color w:val="auto"/>
                <w:kern w:val="0"/>
              </w:rPr>
              <w:t>Playlab</w:t>
            </w:r>
            <w:proofErr w:type="spellEnd"/>
          </w:p>
          <w:p w:rsidR="009D6962" w:rsidRDefault="009D6962" w:rsidP="0060366A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</w:p>
          <w:p w:rsidR="0060366A" w:rsidRPr="00CC42F9" w:rsidRDefault="00C31F73" w:rsidP="0060366A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  <w:r w:rsidRPr="00C31F73">
              <w:rPr>
                <w:rFonts w:ascii="Helvetica" w:hAnsi="Helvetica" w:cs="Helvetica"/>
                <w:b/>
                <w:color w:val="141823"/>
                <w:sz w:val="21"/>
                <w:szCs w:val="21"/>
                <w:shd w:val="clear" w:color="auto" w:fill="FFFFFF"/>
              </w:rPr>
              <w:t>Danielle Wijesekara Lalimarmo</w:t>
            </w:r>
            <w:r w:rsidR="0060366A" w:rsidRPr="00CC42F9">
              <w:rPr>
                <w:rFonts w:cstheme="minorHAnsi"/>
                <w:b/>
                <w:caps w:val="0"/>
                <w:color w:val="auto"/>
                <w:kern w:val="0"/>
              </w:rPr>
              <w:t xml:space="preserve">, </w:t>
            </w:r>
            <w:r>
              <w:rPr>
                <w:rFonts w:cstheme="minorHAnsi"/>
                <w:caps w:val="0"/>
                <w:color w:val="595959" w:themeColor="text1" w:themeTint="A6"/>
                <w:kern w:val="0"/>
              </w:rPr>
              <w:t>Artist</w:t>
            </w:r>
          </w:p>
          <w:p w:rsidR="0060366A" w:rsidRDefault="00C31F73" w:rsidP="0060366A">
            <w:pPr>
              <w:pStyle w:val="Heading2"/>
              <w:rPr>
                <w:rFonts w:cstheme="minorHAnsi"/>
                <w:b/>
                <w:caps w:val="0"/>
                <w:color w:val="auto"/>
                <w:kern w:val="0"/>
              </w:rPr>
            </w:pPr>
            <w:proofErr w:type="spellStart"/>
            <w:r>
              <w:rPr>
                <w:rFonts w:cstheme="minorHAnsi"/>
                <w:b/>
                <w:caps w:val="0"/>
                <w:color w:val="auto"/>
                <w:kern w:val="0"/>
              </w:rPr>
              <w:t>Xurpas</w:t>
            </w:r>
            <w:proofErr w:type="spellEnd"/>
            <w:r>
              <w:rPr>
                <w:rFonts w:cstheme="minorHAnsi"/>
                <w:b/>
                <w:caps w:val="0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cstheme="minorHAnsi"/>
                <w:b/>
                <w:caps w:val="0"/>
                <w:color w:val="auto"/>
                <w:kern w:val="0"/>
              </w:rPr>
              <w:t>Inc</w:t>
            </w:r>
            <w:proofErr w:type="spellEnd"/>
          </w:p>
          <w:p w:rsidR="009D6962" w:rsidRDefault="009D6962" w:rsidP="009D6962"/>
          <w:p w:rsidR="009D6962" w:rsidRPr="009D6962" w:rsidRDefault="009D6962" w:rsidP="009D6962"/>
        </w:tc>
      </w:tr>
    </w:tbl>
    <w:p w:rsidR="00D60694" w:rsidRPr="00CC42F9" w:rsidRDefault="00D60694">
      <w:pPr>
        <w:rPr>
          <w:rFonts w:cstheme="minorHAnsi"/>
        </w:rPr>
      </w:pPr>
    </w:p>
    <w:sectPr w:rsidR="00D60694" w:rsidRPr="00CC42F9" w:rsidSect="00934CD0">
      <w:footerReference w:type="default" r:id="rId11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F1" w:rsidRDefault="000F77F1">
      <w:pPr>
        <w:spacing w:after="0" w:line="240" w:lineRule="auto"/>
      </w:pPr>
      <w:r>
        <w:separator/>
      </w:r>
    </w:p>
  </w:endnote>
  <w:endnote w:type="continuationSeparator" w:id="0">
    <w:p w:rsidR="000F77F1" w:rsidRDefault="000F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94" w:rsidRDefault="005C05ED">
    <w:pPr>
      <w:pStyle w:val="Footer"/>
    </w:pPr>
    <w:r>
      <w:t xml:space="preserve">Page </w:t>
    </w:r>
    <w:r w:rsidR="00364F92">
      <w:fldChar w:fldCharType="begin"/>
    </w:r>
    <w:r>
      <w:instrText xml:space="preserve"> PAGE </w:instrText>
    </w:r>
    <w:r w:rsidR="00364F92">
      <w:fldChar w:fldCharType="separate"/>
    </w:r>
    <w:r w:rsidR="00F17DBB">
      <w:rPr>
        <w:noProof/>
      </w:rPr>
      <w:t>3</w:t>
    </w:r>
    <w:r w:rsidR="00364F9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F1" w:rsidRDefault="000F77F1">
      <w:pPr>
        <w:spacing w:after="0" w:line="240" w:lineRule="auto"/>
      </w:pPr>
      <w:r>
        <w:separator/>
      </w:r>
    </w:p>
  </w:footnote>
  <w:footnote w:type="continuationSeparator" w:id="0">
    <w:p w:rsidR="000F77F1" w:rsidRDefault="000F7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4DA"/>
    <w:multiLevelType w:val="hybridMultilevel"/>
    <w:tmpl w:val="6D42E038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57C78"/>
    <w:multiLevelType w:val="multilevel"/>
    <w:tmpl w:val="A2B2F0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CB802CB"/>
    <w:multiLevelType w:val="hybridMultilevel"/>
    <w:tmpl w:val="B64AD69E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B6"/>
    <w:rsid w:val="000041EE"/>
    <w:rsid w:val="000176AE"/>
    <w:rsid w:val="0004171E"/>
    <w:rsid w:val="00044F6E"/>
    <w:rsid w:val="00051D14"/>
    <w:rsid w:val="00053CDA"/>
    <w:rsid w:val="00057712"/>
    <w:rsid w:val="00072297"/>
    <w:rsid w:val="00076882"/>
    <w:rsid w:val="00097BCD"/>
    <w:rsid w:val="000A1AE8"/>
    <w:rsid w:val="000B6D24"/>
    <w:rsid w:val="000D0007"/>
    <w:rsid w:val="000F4BF4"/>
    <w:rsid w:val="000F77F1"/>
    <w:rsid w:val="00125F22"/>
    <w:rsid w:val="001307FD"/>
    <w:rsid w:val="00134C28"/>
    <w:rsid w:val="00144D71"/>
    <w:rsid w:val="00154990"/>
    <w:rsid w:val="00186774"/>
    <w:rsid w:val="00193F06"/>
    <w:rsid w:val="001A03F7"/>
    <w:rsid w:val="001A7A13"/>
    <w:rsid w:val="001B73CF"/>
    <w:rsid w:val="001F0C20"/>
    <w:rsid w:val="001F6D39"/>
    <w:rsid w:val="0024175B"/>
    <w:rsid w:val="002553F6"/>
    <w:rsid w:val="00265C2D"/>
    <w:rsid w:val="00283D35"/>
    <w:rsid w:val="00286D02"/>
    <w:rsid w:val="002B2E2F"/>
    <w:rsid w:val="002D1326"/>
    <w:rsid w:val="002F18D3"/>
    <w:rsid w:val="00322312"/>
    <w:rsid w:val="00343B46"/>
    <w:rsid w:val="00362AB5"/>
    <w:rsid w:val="00364F92"/>
    <w:rsid w:val="003814B8"/>
    <w:rsid w:val="003A0F40"/>
    <w:rsid w:val="003B518E"/>
    <w:rsid w:val="003C72C1"/>
    <w:rsid w:val="00414267"/>
    <w:rsid w:val="004156B6"/>
    <w:rsid w:val="00447B1B"/>
    <w:rsid w:val="0045031B"/>
    <w:rsid w:val="004C4BCC"/>
    <w:rsid w:val="004F0AFE"/>
    <w:rsid w:val="004F0F8C"/>
    <w:rsid w:val="004F2045"/>
    <w:rsid w:val="00522DD2"/>
    <w:rsid w:val="00562C0D"/>
    <w:rsid w:val="00576B1D"/>
    <w:rsid w:val="005C0356"/>
    <w:rsid w:val="005C05ED"/>
    <w:rsid w:val="005D7EE6"/>
    <w:rsid w:val="005E60DB"/>
    <w:rsid w:val="005F6821"/>
    <w:rsid w:val="0060366A"/>
    <w:rsid w:val="0060642C"/>
    <w:rsid w:val="00633661"/>
    <w:rsid w:val="0064125A"/>
    <w:rsid w:val="00674A7B"/>
    <w:rsid w:val="006C1584"/>
    <w:rsid w:val="006F0D8A"/>
    <w:rsid w:val="006F6F6E"/>
    <w:rsid w:val="00716E77"/>
    <w:rsid w:val="007511E5"/>
    <w:rsid w:val="00754A1C"/>
    <w:rsid w:val="00761215"/>
    <w:rsid w:val="007623D8"/>
    <w:rsid w:val="00767C0D"/>
    <w:rsid w:val="007925D6"/>
    <w:rsid w:val="007A2FE2"/>
    <w:rsid w:val="007C4E5F"/>
    <w:rsid w:val="007D4C97"/>
    <w:rsid w:val="007D4D9C"/>
    <w:rsid w:val="007D6971"/>
    <w:rsid w:val="007E3B07"/>
    <w:rsid w:val="00811FA9"/>
    <w:rsid w:val="00814D9F"/>
    <w:rsid w:val="008224C2"/>
    <w:rsid w:val="008371CE"/>
    <w:rsid w:val="00887AD6"/>
    <w:rsid w:val="00892DB8"/>
    <w:rsid w:val="008A3AED"/>
    <w:rsid w:val="008B2560"/>
    <w:rsid w:val="008B60A7"/>
    <w:rsid w:val="008C337E"/>
    <w:rsid w:val="008C6DFC"/>
    <w:rsid w:val="008F21E5"/>
    <w:rsid w:val="00913DB0"/>
    <w:rsid w:val="00917F7F"/>
    <w:rsid w:val="00934CD0"/>
    <w:rsid w:val="00953230"/>
    <w:rsid w:val="00953B9D"/>
    <w:rsid w:val="009678A7"/>
    <w:rsid w:val="009709E2"/>
    <w:rsid w:val="0098177C"/>
    <w:rsid w:val="009842B7"/>
    <w:rsid w:val="00985606"/>
    <w:rsid w:val="00986DD0"/>
    <w:rsid w:val="00993301"/>
    <w:rsid w:val="009D5E83"/>
    <w:rsid w:val="009D6962"/>
    <w:rsid w:val="009E5009"/>
    <w:rsid w:val="00A27008"/>
    <w:rsid w:val="00A420A6"/>
    <w:rsid w:val="00A62051"/>
    <w:rsid w:val="00A701FA"/>
    <w:rsid w:val="00A912D2"/>
    <w:rsid w:val="00AA619A"/>
    <w:rsid w:val="00AB57A6"/>
    <w:rsid w:val="00AC269F"/>
    <w:rsid w:val="00AF7F5B"/>
    <w:rsid w:val="00B460B3"/>
    <w:rsid w:val="00B67B40"/>
    <w:rsid w:val="00B8153C"/>
    <w:rsid w:val="00BB79D6"/>
    <w:rsid w:val="00BE20A8"/>
    <w:rsid w:val="00BF1684"/>
    <w:rsid w:val="00BF542B"/>
    <w:rsid w:val="00BF78BE"/>
    <w:rsid w:val="00C033D2"/>
    <w:rsid w:val="00C31F73"/>
    <w:rsid w:val="00C47748"/>
    <w:rsid w:val="00C561EB"/>
    <w:rsid w:val="00C56B54"/>
    <w:rsid w:val="00C617E9"/>
    <w:rsid w:val="00C63FA7"/>
    <w:rsid w:val="00C7550A"/>
    <w:rsid w:val="00C7673C"/>
    <w:rsid w:val="00C8744D"/>
    <w:rsid w:val="00C87C69"/>
    <w:rsid w:val="00C923C7"/>
    <w:rsid w:val="00CB606B"/>
    <w:rsid w:val="00CC42F9"/>
    <w:rsid w:val="00CF12D4"/>
    <w:rsid w:val="00D10AA5"/>
    <w:rsid w:val="00D1693E"/>
    <w:rsid w:val="00D60694"/>
    <w:rsid w:val="00D6254C"/>
    <w:rsid w:val="00D81DAA"/>
    <w:rsid w:val="00DC35A6"/>
    <w:rsid w:val="00DE0500"/>
    <w:rsid w:val="00DE2334"/>
    <w:rsid w:val="00DF1255"/>
    <w:rsid w:val="00DF4890"/>
    <w:rsid w:val="00E11335"/>
    <w:rsid w:val="00E3787F"/>
    <w:rsid w:val="00E45D9B"/>
    <w:rsid w:val="00E53E65"/>
    <w:rsid w:val="00E55DDB"/>
    <w:rsid w:val="00E7765B"/>
    <w:rsid w:val="00E818BD"/>
    <w:rsid w:val="00ED2D23"/>
    <w:rsid w:val="00EF397E"/>
    <w:rsid w:val="00EF6F53"/>
    <w:rsid w:val="00F000EF"/>
    <w:rsid w:val="00F13FDB"/>
    <w:rsid w:val="00F17DBB"/>
    <w:rsid w:val="00F5078B"/>
    <w:rsid w:val="00F55420"/>
    <w:rsid w:val="00F63B8D"/>
    <w:rsid w:val="00FA2E1C"/>
    <w:rsid w:val="00FD7C32"/>
    <w:rsid w:val="00FE24BA"/>
    <w:rsid w:val="00FE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D0"/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934CD0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34CD0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4CD0"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4CD0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sid w:val="00934CD0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sid w:val="00934CD0"/>
    <w:rPr>
      <w:color w:val="808080"/>
    </w:rPr>
  </w:style>
  <w:style w:type="table" w:customStyle="1" w:styleId="ResumeTable">
    <w:name w:val="Resume Table"/>
    <w:basedOn w:val="TableNormal"/>
    <w:uiPriority w:val="99"/>
    <w:rsid w:val="00934CD0"/>
    <w:pPr>
      <w:spacing w:before="4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rsid w:val="00934CD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"/>
    <w:qFormat/>
    <w:rsid w:val="00934CD0"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sid w:val="00934CD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934CD0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rsid w:val="00934CD0"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sid w:val="00934CD0"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rsid w:val="00934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CD0"/>
  </w:style>
  <w:style w:type="paragraph" w:styleId="Footer">
    <w:name w:val="footer"/>
    <w:basedOn w:val="Normal"/>
    <w:link w:val="FooterChar"/>
    <w:uiPriority w:val="99"/>
    <w:unhideWhenUsed/>
    <w:qFormat/>
    <w:rsid w:val="00934CD0"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34CD0"/>
    <w:rPr>
      <w:b/>
      <w:bCs/>
      <w:caps/>
      <w:color w:val="7C9E0E" w:themeColor="accen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8A3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7FD"/>
    <w:rPr>
      <w:color w:val="8EB61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560"/>
    <w:rPr>
      <w:color w:val="F7921E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il-PH" w:eastAsia="fil-PH"/>
    </w:rPr>
  </w:style>
  <w:style w:type="character" w:customStyle="1" w:styleId="subject">
    <w:name w:val="subject"/>
    <w:basedOn w:val="DefaultParagraphFont"/>
    <w:rsid w:val="00811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D0"/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934CD0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34CD0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4CD0"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4CD0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sid w:val="00934CD0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sid w:val="00934CD0"/>
    <w:rPr>
      <w:color w:val="808080"/>
    </w:rPr>
  </w:style>
  <w:style w:type="table" w:customStyle="1" w:styleId="ResumeTable">
    <w:name w:val="Resume Table"/>
    <w:basedOn w:val="TableNormal"/>
    <w:uiPriority w:val="99"/>
    <w:rsid w:val="00934CD0"/>
    <w:pPr>
      <w:spacing w:before="4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rsid w:val="00934CD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"/>
    <w:qFormat/>
    <w:rsid w:val="00934CD0"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sid w:val="00934CD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934CD0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rsid w:val="00934CD0"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sid w:val="00934CD0"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rsid w:val="00934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CD0"/>
  </w:style>
  <w:style w:type="paragraph" w:styleId="Footer">
    <w:name w:val="footer"/>
    <w:basedOn w:val="Normal"/>
    <w:link w:val="FooterChar"/>
    <w:uiPriority w:val="99"/>
    <w:unhideWhenUsed/>
    <w:qFormat/>
    <w:rsid w:val="00934CD0"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34CD0"/>
    <w:rPr>
      <w:b/>
      <w:bCs/>
      <w:caps/>
      <w:color w:val="7C9E0E" w:themeColor="accen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8A3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7FD"/>
    <w:rPr>
      <w:color w:val="8EB61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560"/>
    <w:rPr>
      <w:color w:val="F7921E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il-PH" w:eastAsia="fil-PH"/>
    </w:rPr>
  </w:style>
  <w:style w:type="character" w:customStyle="1" w:styleId="subject">
    <w:name w:val="subject"/>
    <w:basedOn w:val="DefaultParagraphFont"/>
    <w:rsid w:val="0081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francismonge.weebly.com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\AppData\Roaming\Microsoft\Templates\Basic%20resume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13D25-2B57-4A4B-8D3F-573863E8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Merlino Monge</dc:creator>
  <cp:lastModifiedBy>Booch</cp:lastModifiedBy>
  <cp:revision>2</cp:revision>
  <dcterms:created xsi:type="dcterms:W3CDTF">2018-06-17T16:51:00Z</dcterms:created>
  <dcterms:modified xsi:type="dcterms:W3CDTF">2018-06-17T16:51:00Z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