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070"/>
        <w:gridCol w:w="6444"/>
        <w:gridCol w:w="1206"/>
      </w:tblGrid>
      <w:tr w:rsidR="00D60694" w:rsidRPr="00CC42F9" w:rsidTr="001A03F7">
        <w:trPr>
          <w:gridAfter w:val="1"/>
          <w:wAfter w:w="1206" w:type="dxa"/>
        </w:trPr>
        <w:tc>
          <w:tcPr>
            <w:tcW w:w="2070" w:type="dxa"/>
          </w:tcPr>
          <w:p w:rsidR="00D60694" w:rsidRPr="00CC42F9" w:rsidRDefault="00D60694" w:rsidP="00B8153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44" w:type="dxa"/>
            <w:tcMar>
              <w:bottom w:w="576" w:type="dxa"/>
            </w:tcMar>
          </w:tcPr>
          <w:p w:rsidR="00D60694" w:rsidRPr="00DE2334" w:rsidRDefault="004156B6" w:rsidP="00B8153C">
            <w:pPr>
              <w:pStyle w:val="Name"/>
              <w:jc w:val="center"/>
              <w:rPr>
                <w:rFonts w:ascii="Impact" w:hAnsi="Impact" w:cs="Arial"/>
                <w:sz w:val="56"/>
                <w:szCs w:val="56"/>
              </w:rPr>
            </w:pPr>
            <w:r w:rsidRPr="00DE2334">
              <w:rPr>
                <w:rFonts w:ascii="Impact" w:hAnsi="Impact" w:cs="Arial"/>
                <w:sz w:val="56"/>
                <w:szCs w:val="56"/>
                <w:lang w:val="en-PH"/>
              </w:rPr>
              <w:t>Francis Merlino</w:t>
            </w:r>
            <w:r w:rsidR="00814D9F" w:rsidRPr="00DE2334">
              <w:rPr>
                <w:rFonts w:ascii="Impact" w:hAnsi="Impact" w:cs="Arial"/>
                <w:sz w:val="56"/>
                <w:szCs w:val="56"/>
                <w:lang w:val="en-PH"/>
              </w:rPr>
              <w:t xml:space="preserve"> F.</w:t>
            </w:r>
            <w:r w:rsidRPr="00DE2334">
              <w:rPr>
                <w:rFonts w:ascii="Impact" w:hAnsi="Impact" w:cs="Arial"/>
                <w:sz w:val="56"/>
                <w:szCs w:val="56"/>
                <w:lang w:val="en-PH"/>
              </w:rPr>
              <w:t xml:space="preserve"> Monge</w:t>
            </w:r>
          </w:p>
          <w:p w:rsidR="00D60694" w:rsidRPr="00CC42F9" w:rsidRDefault="00C7673C" w:rsidP="00B815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Filipino </w:t>
            </w:r>
            <w:r w:rsidRPr="00CC42F9">
              <w:rPr>
                <w:rStyle w:val="Emphasis"/>
                <w:rFonts w:cstheme="minorHAnsi"/>
              </w:rPr>
              <w:t>|</w:t>
            </w:r>
            <w:r>
              <w:rPr>
                <w:rFonts w:cstheme="minorHAnsi"/>
              </w:rPr>
              <w:t xml:space="preserve"> </w:t>
            </w:r>
            <w:r w:rsidR="00414267" w:rsidRPr="00CC42F9">
              <w:rPr>
                <w:rFonts w:cstheme="minorHAnsi"/>
              </w:rPr>
              <w:t xml:space="preserve">#5 </w:t>
            </w:r>
            <w:proofErr w:type="spellStart"/>
            <w:r w:rsidR="00414267" w:rsidRPr="00CC42F9">
              <w:rPr>
                <w:rFonts w:cstheme="minorHAnsi"/>
              </w:rPr>
              <w:t>Angat</w:t>
            </w:r>
            <w:proofErr w:type="spellEnd"/>
            <w:r w:rsidR="00414267" w:rsidRPr="00CC42F9">
              <w:rPr>
                <w:rFonts w:cstheme="minorHAnsi"/>
              </w:rPr>
              <w:t xml:space="preserve"> </w:t>
            </w:r>
            <w:r w:rsidR="00B8153C" w:rsidRPr="00CC42F9">
              <w:rPr>
                <w:rFonts w:cstheme="minorHAnsi"/>
              </w:rPr>
              <w:t xml:space="preserve">St., NAPOCOR Village, </w:t>
            </w:r>
            <w:proofErr w:type="spellStart"/>
            <w:r w:rsidR="00B8153C" w:rsidRPr="00CC42F9">
              <w:rPr>
                <w:rFonts w:cstheme="minorHAnsi"/>
              </w:rPr>
              <w:t>Tandang</w:t>
            </w:r>
            <w:proofErr w:type="spellEnd"/>
            <w:r w:rsidR="00B8153C" w:rsidRPr="00CC42F9">
              <w:rPr>
                <w:rFonts w:cstheme="minorHAnsi"/>
              </w:rPr>
              <w:t xml:space="preserve"> </w:t>
            </w:r>
            <w:proofErr w:type="spellStart"/>
            <w:r w:rsidR="000B6D24" w:rsidRPr="00CC42F9">
              <w:rPr>
                <w:rFonts w:cstheme="minorHAnsi"/>
              </w:rPr>
              <w:t>So</w:t>
            </w:r>
            <w:r w:rsidR="00414267" w:rsidRPr="00CC42F9">
              <w:rPr>
                <w:rFonts w:cstheme="minorHAnsi"/>
              </w:rPr>
              <w:t>ra,</w:t>
            </w:r>
            <w:r w:rsidR="00144D71" w:rsidRPr="00CC42F9">
              <w:rPr>
                <w:rFonts w:cstheme="minorHAnsi"/>
              </w:rPr>
              <w:t>Quezon</w:t>
            </w:r>
            <w:proofErr w:type="spellEnd"/>
            <w:r w:rsidR="00144D71" w:rsidRPr="00CC42F9">
              <w:rPr>
                <w:rFonts w:cstheme="minorHAnsi"/>
              </w:rPr>
              <w:t xml:space="preserve"> City, Philippines</w:t>
            </w:r>
            <w:r w:rsidR="005C05ED" w:rsidRPr="00CC42F9">
              <w:rPr>
                <w:rFonts w:cstheme="minorHAnsi"/>
              </w:rPr>
              <w:t> </w:t>
            </w:r>
            <w:r w:rsidR="0045031B">
              <w:rPr>
                <w:rFonts w:cstheme="minorHAnsi"/>
              </w:rPr>
              <w:t>1116</w:t>
            </w:r>
            <w:r w:rsidR="005C05ED" w:rsidRPr="00CC42F9">
              <w:rPr>
                <w:rFonts w:cstheme="minorHAnsi"/>
              </w:rPr>
              <w:t> </w:t>
            </w:r>
            <w:r w:rsidR="005C05ED" w:rsidRPr="00CC42F9">
              <w:rPr>
                <w:rStyle w:val="Emphasis"/>
                <w:rFonts w:cstheme="minorHAnsi"/>
              </w:rPr>
              <w:t>|</w:t>
            </w:r>
            <w:r w:rsidR="005C05ED" w:rsidRPr="00CC42F9">
              <w:rPr>
                <w:rFonts w:cstheme="minorHAnsi"/>
              </w:rPr>
              <w:t> </w:t>
            </w:r>
            <w:r w:rsidR="005C05ED" w:rsidRPr="00CC42F9">
              <w:rPr>
                <w:rFonts w:cstheme="minorHAnsi"/>
                <w:kern w:val="20"/>
              </w:rPr>
              <w:t> </w:t>
            </w:r>
            <w:r w:rsidR="00414267" w:rsidRPr="00CC42F9">
              <w:rPr>
                <w:rFonts w:cstheme="minorHAnsi"/>
              </w:rPr>
              <w:t>monge10583@gmail.com</w:t>
            </w:r>
            <w:r w:rsidR="005C05ED" w:rsidRPr="00CC42F9">
              <w:rPr>
                <w:rFonts w:cstheme="minorHAnsi"/>
              </w:rPr>
              <w:t>  </w:t>
            </w:r>
            <w:r w:rsidR="005C05ED" w:rsidRPr="00CC42F9">
              <w:rPr>
                <w:rStyle w:val="Emphasis"/>
                <w:rFonts w:cstheme="minorHAnsi"/>
              </w:rPr>
              <w:t>|</w:t>
            </w:r>
            <w:r w:rsidR="005C05ED" w:rsidRPr="00CC42F9">
              <w:rPr>
                <w:rFonts w:cstheme="minorHAnsi"/>
              </w:rPr>
              <w:t>  </w:t>
            </w:r>
            <w:r w:rsidR="000F4BF4" w:rsidRPr="000F4BF4">
              <w:rPr>
                <w:rFonts w:cstheme="minorHAnsi"/>
              </w:rPr>
              <w:t>63+917-793-1673</w:t>
            </w:r>
            <w:r w:rsidR="000F4BF4">
              <w:rPr>
                <w:rFonts w:cstheme="minorHAnsi"/>
              </w:rPr>
              <w:t xml:space="preserve"> </w:t>
            </w:r>
            <w:hyperlink r:id="rId10" w:history="1">
              <w:r w:rsidR="001307FD" w:rsidRPr="00CC42F9">
                <w:rPr>
                  <w:rStyle w:val="Hyperlink"/>
                  <w:rFonts w:cstheme="minorHAnsi"/>
                  <w:sz w:val="24"/>
                  <w:szCs w:val="24"/>
                </w:rPr>
                <w:t>www.francismonge.weebly.com</w:t>
              </w:r>
            </w:hyperlink>
          </w:p>
          <w:p w:rsidR="00522DD2" w:rsidRPr="00CC42F9" w:rsidRDefault="00522DD2" w:rsidP="006C1584">
            <w:pPr>
              <w:pStyle w:val="NoSpacing"/>
              <w:rPr>
                <w:rFonts w:cstheme="minorHAnsi"/>
              </w:rPr>
            </w:pPr>
          </w:p>
        </w:tc>
      </w:tr>
      <w:tr w:rsidR="00D60694" w:rsidRPr="00CC42F9" w:rsidTr="00134C28">
        <w:tc>
          <w:tcPr>
            <w:tcW w:w="2070" w:type="dxa"/>
          </w:tcPr>
          <w:p w:rsidR="00D60694" w:rsidRPr="00CC42F9" w:rsidRDefault="005C05ED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Objective</w:t>
            </w:r>
          </w:p>
        </w:tc>
        <w:tc>
          <w:tcPr>
            <w:tcW w:w="7650" w:type="dxa"/>
            <w:gridSpan w:val="2"/>
          </w:tcPr>
          <w:p w:rsidR="00D60694" w:rsidRPr="00CC42F9" w:rsidRDefault="009842B7" w:rsidP="0098177C">
            <w:pPr>
              <w:rPr>
                <w:rFonts w:cstheme="minorHAnsi"/>
              </w:rPr>
            </w:pPr>
            <w:r w:rsidRPr="00CC42F9">
              <w:rPr>
                <w:rFonts w:cstheme="minorHAnsi"/>
              </w:rPr>
              <w:t xml:space="preserve">To </w:t>
            </w:r>
            <w:r w:rsidR="0024175B" w:rsidRPr="00CC42F9">
              <w:rPr>
                <w:rFonts w:cstheme="minorHAnsi"/>
              </w:rPr>
              <w:t>contribute and be part of</w:t>
            </w:r>
            <w:r w:rsidR="001B73CF" w:rsidRPr="00CC42F9">
              <w:rPr>
                <w:rFonts w:cstheme="minorHAnsi"/>
              </w:rPr>
              <w:t xml:space="preserve"> a company specializing in the development of quality </w:t>
            </w:r>
            <w:r w:rsidR="0060366A">
              <w:rPr>
                <w:rFonts w:cstheme="minorHAnsi"/>
              </w:rPr>
              <w:t xml:space="preserve">casual </w:t>
            </w:r>
            <w:r w:rsidR="00051D14" w:rsidRPr="00CC42F9">
              <w:rPr>
                <w:rFonts w:cstheme="minorHAnsi"/>
              </w:rPr>
              <w:t>games</w:t>
            </w:r>
            <w:r w:rsidR="00EF397E" w:rsidRPr="00CC42F9">
              <w:rPr>
                <w:rFonts w:cstheme="minorHAnsi"/>
              </w:rPr>
              <w:t xml:space="preserve"> </w:t>
            </w:r>
            <w:r w:rsidR="001B73CF" w:rsidRPr="00CC42F9">
              <w:rPr>
                <w:rFonts w:cstheme="minorHAnsi"/>
              </w:rPr>
              <w:t xml:space="preserve">that will utilize and enhance the skills I already have. </w:t>
            </w:r>
          </w:p>
        </w:tc>
      </w:tr>
      <w:tr w:rsidR="00D60694" w:rsidRPr="00CC42F9" w:rsidTr="00134C28">
        <w:tc>
          <w:tcPr>
            <w:tcW w:w="2070" w:type="dxa"/>
          </w:tcPr>
          <w:p w:rsidR="00D60694" w:rsidRPr="00CC42F9" w:rsidRDefault="005C05ED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Skills &amp; Abilities</w:t>
            </w:r>
          </w:p>
        </w:tc>
        <w:tc>
          <w:tcPr>
            <w:tcW w:w="7650" w:type="dxa"/>
            <w:gridSpan w:val="2"/>
          </w:tcPr>
          <w:p w:rsidR="00134C28" w:rsidRPr="00CC42F9" w:rsidRDefault="001A03F7" w:rsidP="00C31F73">
            <w:pPr>
              <w:rPr>
                <w:rFonts w:cstheme="minorHAnsi"/>
              </w:rPr>
            </w:pPr>
            <w:r w:rsidRPr="00CC42F9">
              <w:rPr>
                <w:rFonts w:cstheme="minorHAnsi"/>
              </w:rPr>
              <w:t>Character</w:t>
            </w:r>
            <w:r w:rsidR="00C31F73">
              <w:rPr>
                <w:rFonts w:cstheme="minorHAnsi"/>
              </w:rPr>
              <w:t xml:space="preserve">, environment and </w:t>
            </w:r>
            <w:r w:rsidRPr="00CC42F9">
              <w:rPr>
                <w:rFonts w:cstheme="minorHAnsi"/>
              </w:rPr>
              <w:t>user interface</w:t>
            </w:r>
            <w:r w:rsidR="00C31F73">
              <w:rPr>
                <w:rFonts w:cstheme="minorHAnsi"/>
              </w:rPr>
              <w:t xml:space="preserve"> design</w:t>
            </w:r>
            <w:r w:rsidRPr="00CC42F9">
              <w:rPr>
                <w:rFonts w:cstheme="minorHAnsi"/>
              </w:rPr>
              <w:t>, 3D textu</w:t>
            </w:r>
            <w:r w:rsidR="00C31F73">
              <w:rPr>
                <w:rFonts w:cstheme="minorHAnsi"/>
              </w:rPr>
              <w:t>re</w:t>
            </w:r>
            <w:r w:rsidR="00E11335">
              <w:rPr>
                <w:rFonts w:cstheme="minorHAnsi"/>
              </w:rPr>
              <w:t xml:space="preserve"> and </w:t>
            </w:r>
            <w:r w:rsidR="00C31F73">
              <w:rPr>
                <w:rFonts w:cstheme="minorHAnsi"/>
              </w:rPr>
              <w:t xml:space="preserve">basic </w:t>
            </w:r>
            <w:r w:rsidR="00E11335">
              <w:rPr>
                <w:rFonts w:cstheme="minorHAnsi"/>
              </w:rPr>
              <w:t>modeling</w:t>
            </w:r>
            <w:r w:rsidRPr="00CC42F9">
              <w:rPr>
                <w:rFonts w:cstheme="minorHAnsi"/>
              </w:rPr>
              <w:t>,</w:t>
            </w:r>
            <w:r w:rsidR="00953230">
              <w:rPr>
                <w:rFonts w:cstheme="minorHAnsi"/>
              </w:rPr>
              <w:t xml:space="preserve"> vector art,</w:t>
            </w:r>
            <w:r w:rsidRPr="00CC42F9">
              <w:rPr>
                <w:rFonts w:cstheme="minorHAnsi"/>
              </w:rPr>
              <w:t xml:space="preserve"> digital painting, matte painting, illustration, storyboards,</w:t>
            </w:r>
            <w:r w:rsidR="00AA619A" w:rsidRPr="00CC42F9">
              <w:rPr>
                <w:rFonts w:cstheme="minorHAnsi"/>
              </w:rPr>
              <w:t xml:space="preserve"> flexibility in art style, </w:t>
            </w:r>
            <w:r w:rsidRPr="00CC42F9">
              <w:rPr>
                <w:rFonts w:cstheme="minorHAnsi"/>
              </w:rPr>
              <w:t xml:space="preserve"> knowledgeable in H</w:t>
            </w:r>
            <w:r w:rsidR="00C31F73">
              <w:rPr>
                <w:rFonts w:cstheme="minorHAnsi"/>
              </w:rPr>
              <w:t>OPA  basic rules and game flow</w:t>
            </w:r>
            <w:r w:rsidR="008C6DFC" w:rsidRPr="00CC42F9">
              <w:rPr>
                <w:rFonts w:cstheme="minorHAnsi"/>
              </w:rPr>
              <w:t xml:space="preserve">, </w:t>
            </w:r>
            <w:r w:rsidRPr="00CC42F9">
              <w:rPr>
                <w:rFonts w:cstheme="minorHAnsi"/>
              </w:rPr>
              <w:t>knowledgeable in the development of cut scenes, cinematic and ambient animation</w:t>
            </w:r>
            <w:r w:rsidR="004F0F8C" w:rsidRPr="00CC42F9">
              <w:rPr>
                <w:rFonts w:cstheme="minorHAnsi"/>
              </w:rPr>
              <w:t>s</w:t>
            </w:r>
            <w:r w:rsidR="00C56B54">
              <w:rPr>
                <w:rFonts w:cstheme="minorHAnsi"/>
              </w:rPr>
              <w:t>, knowledgeable in the development of match 3 games</w:t>
            </w:r>
            <w:r w:rsidR="00C31F73">
              <w:rPr>
                <w:rFonts w:cstheme="minorHAnsi"/>
              </w:rPr>
              <w:t xml:space="preserve">, asset </w:t>
            </w:r>
            <w:r w:rsidR="00072297">
              <w:rPr>
                <w:rFonts w:cstheme="minorHAnsi"/>
              </w:rPr>
              <w:t>optimization</w:t>
            </w:r>
          </w:p>
        </w:tc>
      </w:tr>
      <w:tr w:rsidR="00134C28" w:rsidRPr="00CC42F9" w:rsidTr="00CC42F9">
        <w:trPr>
          <w:trHeight w:val="792"/>
        </w:trPr>
        <w:tc>
          <w:tcPr>
            <w:tcW w:w="2070" w:type="dxa"/>
          </w:tcPr>
          <w:p w:rsidR="00134C28" w:rsidRPr="00CC42F9" w:rsidRDefault="00134C28" w:rsidP="00493A37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SOFTWARE SKILLS</w:t>
            </w:r>
          </w:p>
        </w:tc>
        <w:tc>
          <w:tcPr>
            <w:tcW w:w="7650" w:type="dxa"/>
            <w:gridSpan w:val="2"/>
          </w:tcPr>
          <w:p w:rsidR="00522DD2" w:rsidRPr="00CC42F9" w:rsidRDefault="001A03F7" w:rsidP="00F5078B">
            <w:pPr>
              <w:rPr>
                <w:rFonts w:cstheme="minorHAnsi"/>
              </w:rPr>
            </w:pPr>
            <w:r w:rsidRPr="00CC42F9">
              <w:rPr>
                <w:rFonts w:cstheme="minorHAnsi"/>
              </w:rPr>
              <w:t>Adobe Photoshop, Adobe Illustrator,</w:t>
            </w:r>
            <w:r w:rsidR="00917F7F">
              <w:rPr>
                <w:rFonts w:cstheme="minorHAnsi"/>
              </w:rPr>
              <w:t xml:space="preserve"> Unity, Spine animation, </w:t>
            </w:r>
            <w:r w:rsidRPr="00CC42F9">
              <w:rPr>
                <w:rFonts w:cstheme="minorHAnsi"/>
              </w:rPr>
              <w:t xml:space="preserve"> A</w:t>
            </w:r>
            <w:r w:rsidR="0098177C">
              <w:rPr>
                <w:rFonts w:cstheme="minorHAnsi"/>
              </w:rPr>
              <w:t>dobe Flash, DAZ, 3D Studio Max</w:t>
            </w:r>
            <w:r w:rsidR="00917F7F">
              <w:rPr>
                <w:rFonts w:cstheme="minorHAnsi"/>
              </w:rPr>
              <w:t>, Voxel</w:t>
            </w:r>
          </w:p>
        </w:tc>
      </w:tr>
      <w:tr w:rsidR="00D60694" w:rsidRPr="00CC42F9" w:rsidTr="00134C28">
        <w:tc>
          <w:tcPr>
            <w:tcW w:w="2070" w:type="dxa"/>
          </w:tcPr>
          <w:p w:rsidR="00D60694" w:rsidRPr="00CC42F9" w:rsidRDefault="005C05ED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Experience</w:t>
            </w:r>
          </w:p>
        </w:tc>
        <w:tc>
          <w:tcPr>
            <w:tcW w:w="7650" w:type="dxa"/>
            <w:gridSpan w:val="2"/>
          </w:tcPr>
          <w:p w:rsidR="00917F7F" w:rsidRPr="00CC42F9" w:rsidRDefault="00917F7F" w:rsidP="00917F7F">
            <w:pPr>
              <w:pStyle w:val="Heading2"/>
              <w:contextualSpacing/>
              <w:rPr>
                <w:rFonts w:cstheme="minorHAnsi"/>
                <w:color w:val="595959" w:themeColor="text1" w:themeTint="A6"/>
              </w:rPr>
            </w:pPr>
            <w:r>
              <w:rPr>
                <w:rStyle w:val="Strong"/>
                <w:rFonts w:cstheme="minorHAnsi"/>
              </w:rPr>
              <w:t>ART DIRECTOR</w:t>
            </w:r>
            <w:r>
              <w:rPr>
                <w:rStyle w:val="Strong"/>
                <w:rFonts w:cstheme="minorHAnsi"/>
              </w:rPr>
              <w:t xml:space="preserve">, </w:t>
            </w:r>
            <w:r>
              <w:rPr>
                <w:rStyle w:val="Strong"/>
                <w:rFonts w:cstheme="minorHAnsi"/>
              </w:rPr>
              <w:t>XURPAS</w:t>
            </w:r>
          </w:p>
          <w:p w:rsidR="00917F7F" w:rsidRDefault="00917F7F" w:rsidP="00917F7F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  <w:r w:rsidRPr="00917F7F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flr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Cambridge bldg., </w:t>
            </w:r>
          </w:p>
          <w:p w:rsidR="00917F7F" w:rsidRPr="00CC42F9" w:rsidRDefault="00917F7F" w:rsidP="00917F7F">
            <w:pPr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June</w:t>
            </w:r>
            <w:r>
              <w:rPr>
                <w:rFonts w:cstheme="minorHAnsi"/>
              </w:rPr>
              <w:t xml:space="preserve"> </w:t>
            </w:r>
            <w:r w:rsidRPr="00CC42F9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CC42F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April</w:t>
            </w:r>
            <w:r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8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Responsible for the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visual quality of 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all video game projects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Responsible for design related documentation 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Develop approach / general plan for the production of art assets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Scheduling and assigning tasks for a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ll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the 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art team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Monitor task management system of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the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art team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with project leads, lead designer, lead programmers, lead 3D artist and other personnel involved in the development of the products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on production of all types of art assets for different game platform engines</w:t>
            </w:r>
          </w:p>
          <w:p w:rsidR="00917F7F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Evaluate performance of the entire art team</w:t>
            </w:r>
          </w:p>
          <w:p w:rsidR="006F6F6E" w:rsidRPr="00917F7F" w:rsidRDefault="006F6F6E" w:rsidP="006F6F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 skills development plan of each individual artists</w:t>
            </w:r>
          </w:p>
          <w:p w:rsidR="00917F7F" w:rsidRDefault="00917F7F" w:rsidP="006F6F6E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bookmarkStart w:id="0" w:name="_GoBack"/>
            <w:bookmarkEnd w:id="0"/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892DB8" w:rsidRPr="00CC42F9" w:rsidRDefault="00892DB8" w:rsidP="00892DB8">
            <w:pPr>
              <w:pStyle w:val="Heading2"/>
              <w:contextualSpacing/>
              <w:rPr>
                <w:rFonts w:cstheme="minorHAnsi"/>
                <w:color w:val="595959" w:themeColor="text1" w:themeTint="A6"/>
              </w:rPr>
            </w:pPr>
            <w:r w:rsidRPr="00CC42F9">
              <w:rPr>
                <w:rStyle w:val="Strong"/>
                <w:rFonts w:cstheme="minorHAnsi"/>
              </w:rPr>
              <w:t>lead DIGITAL artist</w:t>
            </w:r>
            <w:r>
              <w:rPr>
                <w:rStyle w:val="Strong"/>
                <w:rFonts w:cstheme="minorHAnsi"/>
              </w:rPr>
              <w:t>, BOOMZAP</w:t>
            </w:r>
          </w:p>
          <w:p w:rsidR="00892DB8" w:rsidRDefault="00892DB8" w:rsidP="00892DB8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491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Yio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Chu Kang Rd, Singapore 787078</w:t>
            </w:r>
          </w:p>
          <w:p w:rsidR="00892DB8" w:rsidRPr="00CC42F9" w:rsidRDefault="00892DB8" w:rsidP="00892DB8">
            <w:pPr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CC42F9">
              <w:rPr>
                <w:rFonts w:cstheme="minorHAnsi"/>
              </w:rPr>
              <w:t>Ma</w:t>
            </w:r>
            <w:r>
              <w:rPr>
                <w:rFonts w:cstheme="minorHAnsi"/>
              </w:rPr>
              <w:t xml:space="preserve">y </w:t>
            </w:r>
            <w:r w:rsidRPr="00CC42F9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14</w:t>
            </w:r>
            <w:r w:rsidRPr="00CC42F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March 2015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the visual quality of the creative product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design related documentation of the creative product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Develop approach / general plan for the production of art assets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Scheduling and assigning tasks for a project’s art team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Monitor task management system of a projects art team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with project leads, lead designer, lead programmers, lead 3D artist and other personnel involved in the development of the products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 mentorship to less senior developers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Work on production of all types of art assets for different game platform 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lastRenderedPageBreak/>
              <w:t>engines</w:t>
            </w:r>
          </w:p>
          <w:p w:rsidR="00892DB8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Provides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daily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reports to department director</w:t>
            </w:r>
          </w:p>
          <w:p w:rsidR="00522DD2" w:rsidRPr="00522DD2" w:rsidRDefault="00522DD2" w:rsidP="00522DD2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892DB8" w:rsidRDefault="00892DB8" w:rsidP="00892DB8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sz w:val="16"/>
                <w:szCs w:val="16"/>
                <w:lang w:val="fil-PH" w:eastAsia="fil-PH"/>
              </w:rPr>
            </w:pPr>
          </w:p>
          <w:p w:rsidR="00892DB8" w:rsidRDefault="00892DB8" w:rsidP="00892DB8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PROJECTS</w:t>
            </w:r>
          </w:p>
          <w:p w:rsidR="00892DB8" w:rsidRDefault="00892DB8" w:rsidP="00892DB8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</w:p>
          <w:p w:rsidR="00892DB8" w:rsidRPr="0060642C" w:rsidRDefault="00E11335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Rescue Quest</w:t>
            </w:r>
            <w:r w:rsidR="00892DB8" w:rsidRPr="0060642C">
              <w:rPr>
                <w:rFonts w:eastAsia="Times New Roman" w:cstheme="minorHAnsi"/>
                <w:b/>
                <w:color w:val="7C7D79"/>
                <w:lang w:val="fil-PH" w:eastAsia="fil-PH"/>
              </w:rPr>
              <w:t xml:space="preserve"> (</w:t>
            </w:r>
            <w:r w:rsidR="00892DB8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Lead Artist)</w:t>
            </w:r>
          </w:p>
          <w:p w:rsidR="00892DB8" w:rsidRPr="0060642C" w:rsidRDefault="00E11335" w:rsidP="00892DB8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</w:t>
            </w:r>
            <w:r w:rsidR="00892DB8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uzzle adventure</w:t>
            </w:r>
          </w:p>
          <w:p w:rsidR="00892DB8" w:rsidRPr="0060642C" w:rsidRDefault="00892DB8" w:rsidP="00892DB8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 xml:space="preserve">The </w:t>
            </w:r>
            <w:r w:rsidR="00E11335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 xml:space="preserve">Quest </w:t>
            </w:r>
            <w:r w:rsidR="00E11335" w:rsidRPr="0060642C">
              <w:rPr>
                <w:rFonts w:eastAsia="Times New Roman" w:cstheme="minorHAnsi"/>
                <w:color w:val="7C7D79"/>
                <w:lang w:val="fil-PH" w:eastAsia="fil-PH"/>
              </w:rPr>
              <w:t>(</w:t>
            </w:r>
            <w:r w:rsidR="00E11335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2D artist)</w:t>
            </w:r>
          </w:p>
          <w:p w:rsidR="00892DB8" w:rsidRPr="0060642C" w:rsidRDefault="00E11335" w:rsidP="00892DB8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Free to play RPG </w:t>
            </w:r>
          </w:p>
          <w:p w:rsidR="00892DB8" w:rsidRPr="0060642C" w:rsidRDefault="00892DB8" w:rsidP="00892DB8">
            <w:pPr>
              <w:spacing w:after="0" w:line="240" w:lineRule="auto"/>
              <w:ind w:left="36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BF1684" w:rsidRDefault="00BF1684" w:rsidP="000176AE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522DD2" w:rsidRDefault="00522DD2" w:rsidP="000176AE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D60694" w:rsidRPr="00CC42F9" w:rsidRDefault="004F0AFE" w:rsidP="000176AE">
            <w:pPr>
              <w:pStyle w:val="Heading2"/>
              <w:contextualSpacing/>
              <w:rPr>
                <w:rFonts w:cstheme="minorHAnsi"/>
                <w:color w:val="595959" w:themeColor="text1" w:themeTint="A6"/>
              </w:rPr>
            </w:pPr>
            <w:r w:rsidRPr="00CC42F9">
              <w:rPr>
                <w:rStyle w:val="Strong"/>
                <w:rFonts w:cstheme="minorHAnsi"/>
              </w:rPr>
              <w:t xml:space="preserve">lead </w:t>
            </w:r>
            <w:r w:rsidR="00076882" w:rsidRPr="00CC42F9">
              <w:rPr>
                <w:rStyle w:val="Strong"/>
                <w:rFonts w:cstheme="minorHAnsi"/>
              </w:rPr>
              <w:t xml:space="preserve">DIGITAL </w:t>
            </w:r>
            <w:r w:rsidR="00283D35" w:rsidRPr="00CC42F9">
              <w:rPr>
                <w:rStyle w:val="Strong"/>
                <w:rFonts w:cstheme="minorHAnsi"/>
              </w:rPr>
              <w:t>artist</w:t>
            </w:r>
            <w:r w:rsidR="00576B1D">
              <w:rPr>
                <w:rStyle w:val="Strong"/>
                <w:rFonts w:cstheme="minorHAnsi"/>
              </w:rPr>
              <w:t xml:space="preserve">, </w:t>
            </w:r>
            <w:r w:rsidR="00576B1D" w:rsidRPr="00CC42F9">
              <w:rPr>
                <w:rStyle w:val="Strong"/>
                <w:rFonts w:cstheme="minorHAnsi"/>
              </w:rPr>
              <w:t>ANINO</w:t>
            </w:r>
            <w:r w:rsidR="00283D35" w:rsidRPr="00CC42F9">
              <w:rPr>
                <w:rFonts w:cstheme="minorHAnsi"/>
              </w:rPr>
              <w:t xml:space="preserve"> </w:t>
            </w:r>
            <w:r w:rsidR="00283D35" w:rsidRPr="004F2045">
              <w:rPr>
                <w:rFonts w:cstheme="minorHAnsi"/>
                <w:b/>
              </w:rPr>
              <w:t>games</w:t>
            </w:r>
          </w:p>
          <w:p w:rsidR="000176AE" w:rsidRPr="00562C0D" w:rsidRDefault="000176AE" w:rsidP="000176AE">
            <w:pPr>
              <w:contextualSpacing/>
              <w:rPr>
                <w:rFonts w:cstheme="minorHAnsi"/>
                <w:color w:val="595959" w:themeColor="text1" w:themeTint="A6"/>
                <w:shd w:val="clear" w:color="auto" w:fill="FFFFFF"/>
              </w:rPr>
            </w:pPr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3F, </w:t>
            </w:r>
            <w:proofErr w:type="spellStart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>Eurovilla</w:t>
            </w:r>
            <w:proofErr w:type="spellEnd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 4 </w:t>
            </w:r>
            <w:proofErr w:type="spellStart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>Bldg</w:t>
            </w:r>
            <w:proofErr w:type="spellEnd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, A. </w:t>
            </w:r>
            <w:proofErr w:type="spellStart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>Arnaiz</w:t>
            </w:r>
            <w:proofErr w:type="spellEnd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 Ave., Legaspi Village 1229, Philippines</w:t>
            </w:r>
          </w:p>
          <w:p w:rsidR="001A03F7" w:rsidRPr="00CC42F9" w:rsidRDefault="000176AE" w:rsidP="000176AE">
            <w:pPr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CC42F9">
              <w:rPr>
                <w:rFonts w:cstheme="minorHAnsi"/>
              </w:rPr>
              <w:t xml:space="preserve">March </w:t>
            </w:r>
            <w:r w:rsidR="00283D35" w:rsidRPr="00CC42F9">
              <w:rPr>
                <w:rFonts w:cstheme="minorHAnsi"/>
              </w:rPr>
              <w:t xml:space="preserve">2010 </w:t>
            </w:r>
            <w:r w:rsidR="001A03F7" w:rsidRPr="00CC42F9">
              <w:rPr>
                <w:rFonts w:cstheme="minorHAnsi"/>
              </w:rPr>
              <w:t>–</w:t>
            </w:r>
            <w:r w:rsidR="00283D35" w:rsidRPr="00CC42F9">
              <w:rPr>
                <w:rFonts w:cstheme="minorHAnsi"/>
              </w:rPr>
              <w:t xml:space="preserve"> </w:t>
            </w:r>
            <w:r w:rsidR="003814B8">
              <w:rPr>
                <w:rFonts w:cstheme="minorHAnsi"/>
              </w:rPr>
              <w:t>April 2014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the visual quality of the creative product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design related documentation of the creative product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Develop approach / general plan for the production of art assets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Scheduling and assigning tasks for a project’s art team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Monitor task management system of a projects art team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with project leads, lead designer, lead programmers, lead 3D artist and other personnel involved in the development of the products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 mentorship to less senior developers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on production of all types of art assets for different game platform engines</w:t>
            </w:r>
          </w:p>
          <w:p w:rsidR="00125F22" w:rsidRPr="0060642C" w:rsidRDefault="00125F22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Provides weekly reports to department director</w:t>
            </w:r>
          </w:p>
          <w:p w:rsidR="003A0F40" w:rsidRPr="0060642C" w:rsidRDefault="00125F22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Conducts bi-annual evaluation of senior and junior artists</w:t>
            </w:r>
          </w:p>
          <w:p w:rsidR="00BB79D6" w:rsidRDefault="00BB79D6" w:rsidP="00BB79D6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sz w:val="16"/>
                <w:szCs w:val="16"/>
                <w:lang w:val="fil-PH" w:eastAsia="fil-PH"/>
              </w:rPr>
            </w:pPr>
          </w:p>
          <w:p w:rsidR="00BB79D6" w:rsidRDefault="00BB79D6" w:rsidP="00BB79D6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PROJECTS</w:t>
            </w:r>
          </w:p>
          <w:p w:rsidR="00BB79D6" w:rsidRDefault="00BB79D6" w:rsidP="00BB79D6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Through Andreas Eyes</w:t>
            </w:r>
            <w:r w:rsidRPr="0060642C">
              <w:rPr>
                <w:rFonts w:eastAsia="Times New Roman" w:cstheme="minorHAnsi"/>
                <w:b/>
                <w:color w:val="7C7D79"/>
                <w:lang w:val="fil-PH" w:eastAsia="fil-PH"/>
              </w:rPr>
              <w:t xml:space="preserve"> 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Lead Artist)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Hidden object puzzle adventure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The Gift</w:t>
            </w: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 xml:space="preserve"> 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Environment </w:t>
            </w:r>
            <w:r w:rsidR="005D7EE6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co</w:t>
            </w:r>
            <w:r w:rsidR="00C63FA7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ncept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Hidden object puzzle adventure</w:t>
            </w:r>
          </w:p>
          <w:p w:rsidR="005D7EE6" w:rsidRPr="0060642C" w:rsidRDefault="005D7EE6" w:rsidP="005D7EE6">
            <w:pPr>
              <w:spacing w:after="0" w:line="240" w:lineRule="auto"/>
              <w:ind w:left="36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Lords and Colonies</w:t>
            </w:r>
            <w:r w:rsidR="005D7EE6" w:rsidRPr="0060642C">
              <w:rPr>
                <w:rFonts w:eastAsia="Times New Roman" w:cstheme="minorHAnsi"/>
                <w:color w:val="7C7D79"/>
                <w:lang w:val="fil-PH" w:eastAsia="fil-PH"/>
              </w:rPr>
              <w:t xml:space="preserve"> </w:t>
            </w: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>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Lead Artist)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>Facebook strategy</w:t>
            </w:r>
            <w:r w:rsidR="00E53E65">
              <w:rPr>
                <w:rFonts w:eastAsia="Times New Roman" w:cstheme="minorHAnsi"/>
                <w:color w:val="7C7D79"/>
                <w:lang w:val="fil-PH" w:eastAsia="fil-PH"/>
              </w:rPr>
              <w:t xml:space="preserve"> game</w:t>
            </w:r>
          </w:p>
          <w:p w:rsidR="005D7EE6" w:rsidRPr="0060642C" w:rsidRDefault="005D7EE6" w:rsidP="005D7EE6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Deal or No Deal: Vegas Gold</w:t>
            </w: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 xml:space="preserve"> 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2D artist)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Iphone / ipod casino game</w:t>
            </w:r>
          </w:p>
          <w:p w:rsidR="0060642C" w:rsidRDefault="0060642C" w:rsidP="00DE0500">
            <w:pPr>
              <w:pStyle w:val="Heading2"/>
              <w:contextualSpacing/>
              <w:rPr>
                <w:rFonts w:cstheme="minorHAnsi"/>
                <w:b/>
                <w:bCs/>
                <w:caps w:val="0"/>
                <w:color w:val="auto"/>
                <w:kern w:val="0"/>
              </w:rPr>
            </w:pPr>
          </w:p>
          <w:p w:rsidR="0060642C" w:rsidRDefault="0060642C" w:rsidP="00DE0500">
            <w:pPr>
              <w:pStyle w:val="Heading2"/>
              <w:contextualSpacing/>
              <w:rPr>
                <w:rFonts w:cstheme="minorHAnsi"/>
                <w:b/>
                <w:bCs/>
                <w:caps w:val="0"/>
                <w:color w:val="auto"/>
                <w:kern w:val="0"/>
              </w:rPr>
            </w:pPr>
          </w:p>
          <w:p w:rsidR="0060642C" w:rsidRDefault="0060642C" w:rsidP="00DE0500">
            <w:pPr>
              <w:pStyle w:val="Heading2"/>
              <w:contextualSpacing/>
              <w:rPr>
                <w:rFonts w:cstheme="minorHAnsi"/>
                <w:b/>
                <w:bCs/>
                <w:caps w:val="0"/>
                <w:color w:val="auto"/>
                <w:kern w:val="0"/>
              </w:rPr>
            </w:pPr>
          </w:p>
          <w:p w:rsidR="00283D35" w:rsidRPr="00CC42F9" w:rsidRDefault="00283D35" w:rsidP="00DE0500">
            <w:pPr>
              <w:pStyle w:val="Heading2"/>
              <w:contextualSpacing/>
              <w:rPr>
                <w:rFonts w:cstheme="minorHAnsi"/>
                <w:bCs/>
                <w:caps w:val="0"/>
                <w:color w:val="595959" w:themeColor="text1" w:themeTint="A6"/>
                <w:kern w:val="0"/>
              </w:rPr>
            </w:pPr>
            <w:r w:rsidRP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 xml:space="preserve">GRAPHIC </w:t>
            </w:r>
            <w:r w:rsidR="007623D8" w:rsidRP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>DESIGNER</w:t>
            </w:r>
            <w:r w:rsid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>,</w:t>
            </w:r>
            <w:r w:rsidR="007623D8" w:rsidRP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 xml:space="preserve"> </w:t>
            </w:r>
            <w:r w:rsidRPr="00CC42F9">
              <w:rPr>
                <w:rFonts w:cstheme="minorHAnsi"/>
                <w:bCs/>
                <w:caps w:val="0"/>
                <w:kern w:val="0"/>
              </w:rPr>
              <w:t>GOLDEN ABC</w:t>
            </w:r>
            <w:r w:rsidR="00057712" w:rsidRPr="00CC42F9">
              <w:rPr>
                <w:rFonts w:cstheme="minorHAnsi"/>
                <w:bCs/>
                <w:caps w:val="0"/>
                <w:kern w:val="0"/>
              </w:rPr>
              <w:t>, OXYGEN BRAND</w:t>
            </w:r>
          </w:p>
          <w:p w:rsidR="00FE5DF7" w:rsidRPr="00986DD0" w:rsidRDefault="00FE5DF7" w:rsidP="00DE0500">
            <w:pPr>
              <w:contextualSpacing/>
              <w:rPr>
                <w:rFonts w:cstheme="minorHAnsi"/>
                <w:color w:val="595959" w:themeColor="text1" w:themeTint="A6"/>
                <w:shd w:val="clear" w:color="auto" w:fill="FFFFFF"/>
              </w:rPr>
            </w:pPr>
            <w:r w:rsidRPr="00986DD0">
              <w:rPr>
                <w:rFonts w:cstheme="minorHAnsi"/>
                <w:color w:val="595959" w:themeColor="text1" w:themeTint="A6"/>
                <w:shd w:val="clear" w:color="auto" w:fill="FFFFFF"/>
              </w:rPr>
              <w:t>1155, North EDSA, Quezon City, Philippines 1106</w:t>
            </w:r>
          </w:p>
          <w:p w:rsidR="007623D8" w:rsidRPr="00CC42F9" w:rsidRDefault="007623D8" w:rsidP="00DE0500">
            <w:pPr>
              <w:contextualSpacing/>
              <w:rPr>
                <w:rFonts w:cstheme="minorHAnsi"/>
              </w:rPr>
            </w:pPr>
            <w:r w:rsidRPr="00CC42F9">
              <w:rPr>
                <w:rFonts w:cstheme="minorHAnsi"/>
              </w:rPr>
              <w:t>S</w:t>
            </w:r>
            <w:r w:rsidR="000176AE" w:rsidRPr="00CC42F9">
              <w:rPr>
                <w:rFonts w:cstheme="minorHAnsi"/>
              </w:rPr>
              <w:t xml:space="preserve">eptember </w:t>
            </w:r>
            <w:r w:rsidRPr="00CC42F9">
              <w:rPr>
                <w:rFonts w:cstheme="minorHAnsi"/>
              </w:rPr>
              <w:t xml:space="preserve">2009 </w:t>
            </w:r>
            <w:r w:rsidR="00FE5DF7" w:rsidRPr="00CC42F9">
              <w:rPr>
                <w:rFonts w:cstheme="minorHAnsi"/>
              </w:rPr>
              <w:t>–</w:t>
            </w:r>
            <w:r w:rsidRPr="00CC42F9">
              <w:rPr>
                <w:rFonts w:cstheme="minorHAnsi"/>
              </w:rPr>
              <w:t xml:space="preserve"> </w:t>
            </w:r>
            <w:r w:rsidR="00FE5DF7" w:rsidRPr="00CC42F9">
              <w:rPr>
                <w:rFonts w:cstheme="minorHAnsi"/>
              </w:rPr>
              <w:t>M</w:t>
            </w:r>
            <w:r w:rsidR="000176AE" w:rsidRPr="00CC42F9">
              <w:rPr>
                <w:rFonts w:cstheme="minorHAnsi"/>
              </w:rPr>
              <w:t xml:space="preserve">arch </w:t>
            </w:r>
            <w:r w:rsidRPr="00CC42F9">
              <w:rPr>
                <w:rFonts w:cstheme="minorHAnsi"/>
              </w:rPr>
              <w:t>2010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Recommend design direction and colors for the season.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Translate trends into commercially-viable designs in keeping with the brand’s image, market, pricing structure as well as consumer buying preferences.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Spec preparation &amp; development.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Manage/ oversee sample fitting &amp; evaluation.</w:t>
            </w:r>
          </w:p>
          <w:p w:rsidR="0064125A" w:rsidRPr="00CC42F9" w:rsidRDefault="0064125A" w:rsidP="003A0F40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64125A" w:rsidRPr="00CC42F9" w:rsidRDefault="0064125A" w:rsidP="003A0F40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D60694" w:rsidRPr="00CC42F9" w:rsidRDefault="00283D35" w:rsidP="003A0F40">
            <w:pPr>
              <w:pStyle w:val="Heading2"/>
              <w:contextualSpacing/>
              <w:rPr>
                <w:rFonts w:cstheme="minorHAnsi"/>
              </w:rPr>
            </w:pPr>
            <w:r w:rsidRPr="00CC42F9">
              <w:rPr>
                <w:rStyle w:val="Strong"/>
                <w:rFonts w:cstheme="minorHAnsi"/>
              </w:rPr>
              <w:t>lead graphic artist</w:t>
            </w:r>
            <w:r w:rsidR="00CC42F9" w:rsidRPr="00CC42F9">
              <w:rPr>
                <w:rStyle w:val="Strong"/>
                <w:rFonts w:cstheme="minorHAnsi"/>
              </w:rPr>
              <w:t>,</w:t>
            </w:r>
            <w:r w:rsidRPr="00CC42F9">
              <w:rPr>
                <w:rFonts w:cstheme="minorHAnsi"/>
              </w:rPr>
              <w:t xml:space="preserve"> ann system development</w:t>
            </w:r>
          </w:p>
          <w:p w:rsidR="003A0F40" w:rsidRPr="00FD7C32" w:rsidRDefault="003A0F40" w:rsidP="003A0F40">
            <w:pPr>
              <w:contextualSpacing/>
              <w:rPr>
                <w:rFonts w:cstheme="minorHAnsi"/>
                <w:color w:val="595959" w:themeColor="text1" w:themeTint="A6"/>
              </w:rPr>
            </w:pPr>
            <w:proofErr w:type="spellStart"/>
            <w:r w:rsidRPr="00FD7C32">
              <w:rPr>
                <w:rFonts w:cstheme="minorHAnsi"/>
                <w:color w:val="595959" w:themeColor="text1" w:themeTint="A6"/>
              </w:rPr>
              <w:lastRenderedPageBreak/>
              <w:t>Oppen</w:t>
            </w:r>
            <w:proofErr w:type="spellEnd"/>
            <w:r w:rsidRPr="00FD7C32">
              <w:rPr>
                <w:rFonts w:cstheme="minorHAnsi"/>
                <w:color w:val="595959" w:themeColor="text1" w:themeTint="A6"/>
              </w:rPr>
              <w:t xml:space="preserve"> bldg., #349 Sen. Gil </w:t>
            </w:r>
            <w:proofErr w:type="spellStart"/>
            <w:r w:rsidRPr="00FD7C32">
              <w:rPr>
                <w:rFonts w:cstheme="minorHAnsi"/>
                <w:color w:val="595959" w:themeColor="text1" w:themeTint="A6"/>
              </w:rPr>
              <w:t>Puyat</w:t>
            </w:r>
            <w:proofErr w:type="spellEnd"/>
            <w:r w:rsidRPr="00FD7C32">
              <w:rPr>
                <w:rFonts w:cstheme="minorHAnsi"/>
                <w:color w:val="595959" w:themeColor="text1" w:themeTint="A6"/>
              </w:rPr>
              <w:t xml:space="preserve"> Avenue, Makati City</w:t>
            </w:r>
          </w:p>
          <w:p w:rsidR="00D60694" w:rsidRPr="00CC42F9" w:rsidRDefault="00FE5DF7" w:rsidP="000176AE">
            <w:pPr>
              <w:contextualSpacing/>
              <w:rPr>
                <w:rFonts w:cstheme="minorHAnsi"/>
              </w:rPr>
            </w:pPr>
            <w:r w:rsidRPr="00CC42F9">
              <w:rPr>
                <w:rFonts w:cstheme="minorHAnsi"/>
              </w:rPr>
              <w:t>O</w:t>
            </w:r>
            <w:r w:rsidR="000176AE" w:rsidRPr="00CC42F9">
              <w:rPr>
                <w:rFonts w:cstheme="minorHAnsi"/>
              </w:rPr>
              <w:t>ct</w:t>
            </w:r>
            <w:r w:rsidRPr="00CC42F9">
              <w:rPr>
                <w:rFonts w:cstheme="minorHAnsi"/>
              </w:rPr>
              <w:t xml:space="preserve"> </w:t>
            </w:r>
            <w:r w:rsidR="00283D35" w:rsidRPr="00CC42F9">
              <w:rPr>
                <w:rFonts w:cstheme="minorHAnsi"/>
              </w:rPr>
              <w:t xml:space="preserve">2004 – </w:t>
            </w:r>
            <w:r w:rsidRPr="00CC42F9">
              <w:rPr>
                <w:rFonts w:cstheme="minorHAnsi"/>
              </w:rPr>
              <w:t>D</w:t>
            </w:r>
            <w:r w:rsidR="000176AE" w:rsidRPr="00CC42F9">
              <w:rPr>
                <w:rFonts w:cstheme="minorHAnsi"/>
              </w:rPr>
              <w:t>ecember</w:t>
            </w:r>
            <w:r w:rsidR="00283D35" w:rsidRPr="00CC42F9">
              <w:rPr>
                <w:rFonts w:cstheme="minorHAnsi"/>
              </w:rPr>
              <w:t xml:space="preserve"> 2007</w:t>
            </w:r>
          </w:p>
          <w:p w:rsidR="000D0007" w:rsidRPr="0060642C" w:rsidRDefault="000D0007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Digitaly enhance  images from South Korea for printing</w:t>
            </w:r>
          </w:p>
          <w:p w:rsidR="00A912D2" w:rsidRPr="0060642C" w:rsidRDefault="00A912D2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Monitor production output quality</w:t>
            </w:r>
          </w:p>
          <w:p w:rsidR="00A912D2" w:rsidRPr="0060642C" w:rsidRDefault="00A912D2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Train new employees</w:t>
            </w:r>
          </w:p>
          <w:p w:rsidR="00A912D2" w:rsidRPr="0060642C" w:rsidRDefault="00A912D2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Distribute tasks among team members</w:t>
            </w:r>
          </w:p>
          <w:p w:rsidR="00C47748" w:rsidRPr="00CC42F9" w:rsidRDefault="00C47748" w:rsidP="000176AE">
            <w:pPr>
              <w:contextualSpacing/>
              <w:rPr>
                <w:rFonts w:cstheme="minorHAnsi"/>
              </w:rPr>
            </w:pPr>
          </w:p>
        </w:tc>
      </w:tr>
      <w:tr w:rsidR="0060366A" w:rsidRPr="00CC42F9" w:rsidTr="00C47748">
        <w:trPr>
          <w:trHeight w:val="774"/>
        </w:trPr>
        <w:tc>
          <w:tcPr>
            <w:tcW w:w="2070" w:type="dxa"/>
          </w:tcPr>
          <w:p w:rsidR="0060366A" w:rsidRPr="00CC42F9" w:rsidRDefault="0060366A" w:rsidP="0060366A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lastRenderedPageBreak/>
              <w:t>RELEVANT ACHIEVEMENTS</w:t>
            </w:r>
          </w:p>
        </w:tc>
        <w:tc>
          <w:tcPr>
            <w:tcW w:w="7650" w:type="dxa"/>
            <w:gridSpan w:val="2"/>
          </w:tcPr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Special Commendation, In recognition of exemplary performance</w:t>
            </w:r>
          </w:p>
          <w:p w:rsidR="0060366A" w:rsidRPr="002F18D3" w:rsidRDefault="0060366A" w:rsidP="0060366A">
            <w:pPr>
              <w:rPr>
                <w:rFonts w:cstheme="minorHAnsi"/>
                <w:caps/>
                <w:color w:val="595959" w:themeColor="text1" w:themeTint="A6"/>
              </w:rPr>
            </w:pPr>
            <w:r w:rsidRPr="002F18D3">
              <w:rPr>
                <w:rFonts w:cstheme="minorHAnsi"/>
                <w:color w:val="595959" w:themeColor="text1" w:themeTint="A6"/>
              </w:rPr>
              <w:t xml:space="preserve">2013 </w:t>
            </w:r>
            <w:proofErr w:type="spellStart"/>
            <w:r w:rsidRPr="002F18D3">
              <w:rPr>
                <w:rFonts w:cstheme="minorHAnsi"/>
                <w:color w:val="595959" w:themeColor="text1" w:themeTint="A6"/>
              </w:rPr>
              <w:t>Anino</w:t>
            </w:r>
            <w:proofErr w:type="spellEnd"/>
            <w:r w:rsidRPr="002F18D3">
              <w:rPr>
                <w:rFonts w:cstheme="minorHAnsi"/>
                <w:color w:val="595959" w:themeColor="text1" w:themeTint="A6"/>
              </w:rPr>
              <w:t xml:space="preserve"> Games Awards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Artwork p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ublished at Reader </w:t>
            </w:r>
            <w:proofErr w:type="spellStart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FXposé</w:t>
            </w:r>
            <w:proofErr w:type="spellEnd"/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ImagineFX</w:t>
            </w:r>
            <w:proofErr w:type="spellEnd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 </w:t>
            </w:r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Christmas 2012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caps w:val="0"/>
                <w:color w:val="262626" w:themeColor="text1" w:themeTint="D9"/>
                <w:kern w:val="0"/>
              </w:rPr>
            </w:pP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Finalist EXPOSÉ 11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Ballistic Publishing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caps w:val="0"/>
                <w:color w:val="262626" w:themeColor="text1" w:themeTint="D9"/>
                <w:kern w:val="0"/>
              </w:rPr>
            </w:pP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First Place Indie Comics Competition</w:t>
            </w:r>
          </w:p>
          <w:p w:rsidR="0060366A" w:rsidRPr="006C1584" w:rsidRDefault="0060366A" w:rsidP="006C1584">
            <w:pPr>
              <w:pStyle w:val="Heading2"/>
              <w:rPr>
                <w:rFonts w:cstheme="minorHAnsi"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KOMIKON: </w:t>
            </w:r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Philippine Comics Convention 2005</w:t>
            </w:r>
          </w:p>
        </w:tc>
      </w:tr>
      <w:tr w:rsidR="0060366A" w:rsidRPr="00CC42F9" w:rsidTr="00C47748">
        <w:trPr>
          <w:trHeight w:val="774"/>
        </w:trPr>
        <w:tc>
          <w:tcPr>
            <w:tcW w:w="2070" w:type="dxa"/>
          </w:tcPr>
          <w:p w:rsidR="0060366A" w:rsidRPr="00CC42F9" w:rsidRDefault="0060366A" w:rsidP="0060366A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Education</w:t>
            </w:r>
          </w:p>
        </w:tc>
        <w:tc>
          <w:tcPr>
            <w:tcW w:w="7650" w:type="dxa"/>
            <w:gridSpan w:val="2"/>
          </w:tcPr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Mapua</w:t>
            </w:r>
            <w:proofErr w:type="spellEnd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 Information Technology Center, </w:t>
            </w:r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 xml:space="preserve">333 </w:t>
            </w:r>
            <w:proofErr w:type="spellStart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Hil</w:t>
            </w:r>
            <w:proofErr w:type="spellEnd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 xml:space="preserve"> </w:t>
            </w:r>
            <w:proofErr w:type="spellStart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Puyat</w:t>
            </w:r>
            <w:proofErr w:type="spellEnd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 xml:space="preserve"> Ave., Makati Philippines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Associate Diploma Program, Digital Arts and Design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</w:p>
          <w:p w:rsidR="0060366A" w:rsidRPr="00CC42F9" w:rsidRDefault="0060366A" w:rsidP="0060366A">
            <w:pPr>
              <w:pStyle w:val="Heading2"/>
              <w:rPr>
                <w:rFonts w:cstheme="minorHAnsi"/>
                <w:caps w:val="0"/>
                <w:color w:val="auto"/>
                <w:kern w:val="0"/>
              </w:rPr>
            </w:pPr>
            <w:r w:rsidRPr="00CC42F9">
              <w:rPr>
                <w:rStyle w:val="Strong"/>
                <w:rFonts w:cstheme="minorHAnsi"/>
                <w:bCs w:val="0"/>
                <w:caps w:val="0"/>
                <w:color w:val="auto"/>
                <w:kern w:val="0"/>
              </w:rPr>
              <w:t>University of Santo Tomas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proofErr w:type="spellStart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España</w:t>
            </w:r>
            <w:proofErr w:type="spellEnd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, Manila, Philippines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Bachelor of Fine Arts, Major in Painting</w:t>
            </w:r>
          </w:p>
        </w:tc>
      </w:tr>
      <w:tr w:rsidR="0060366A" w:rsidRPr="00CC42F9" w:rsidTr="00C47748">
        <w:trPr>
          <w:trHeight w:val="774"/>
        </w:trPr>
        <w:tc>
          <w:tcPr>
            <w:tcW w:w="2070" w:type="dxa"/>
          </w:tcPr>
          <w:p w:rsidR="0060366A" w:rsidRPr="00CC42F9" w:rsidRDefault="0060366A" w:rsidP="0060366A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reference</w:t>
            </w:r>
          </w:p>
        </w:tc>
        <w:tc>
          <w:tcPr>
            <w:tcW w:w="7650" w:type="dxa"/>
            <w:gridSpan w:val="2"/>
          </w:tcPr>
          <w:p w:rsidR="009D6962" w:rsidRPr="00CC42F9" w:rsidRDefault="009D6962" w:rsidP="009D6962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RAYMUND LOTA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r>
              <w:rPr>
                <w:rFonts w:cstheme="minorHAnsi"/>
                <w:caps w:val="0"/>
                <w:color w:val="595959" w:themeColor="text1" w:themeTint="A6"/>
                <w:kern w:val="0"/>
              </w:rPr>
              <w:t>Art Director</w:t>
            </w:r>
          </w:p>
          <w:p w:rsidR="009D6962" w:rsidRDefault="00633661" w:rsidP="009D6962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Synnergy88 Studios</w:t>
            </w:r>
          </w:p>
          <w:p w:rsidR="009D6962" w:rsidRDefault="009D6962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</w:p>
          <w:p w:rsidR="00633661" w:rsidRPr="00CC42F9" w:rsidRDefault="00633661" w:rsidP="00633661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MARLON DANLAY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r>
              <w:rPr>
                <w:rFonts w:cstheme="minorHAnsi"/>
                <w:caps w:val="0"/>
                <w:color w:val="595959" w:themeColor="text1" w:themeTint="A6"/>
                <w:kern w:val="0"/>
              </w:rPr>
              <w:t>Game Designer</w:t>
            </w:r>
          </w:p>
          <w:p w:rsidR="00633661" w:rsidRDefault="00887AD6" w:rsidP="00633661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Anino</w:t>
            </w:r>
            <w:proofErr w:type="spellEnd"/>
            <w:r>
              <w:rPr>
                <w:rFonts w:cstheme="minorHAnsi"/>
                <w:b/>
                <w:caps w:val="0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Playlab</w:t>
            </w:r>
            <w:proofErr w:type="spellEnd"/>
          </w:p>
          <w:p w:rsidR="009D6962" w:rsidRDefault="009D6962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</w:p>
          <w:p w:rsidR="0060366A" w:rsidRPr="00CC42F9" w:rsidRDefault="00C31F73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31F73">
              <w:rPr>
                <w:rFonts w:ascii="Helvetica" w:hAnsi="Helvetica" w:cs="Helvetica"/>
                <w:b/>
                <w:color w:val="141823"/>
                <w:sz w:val="21"/>
                <w:szCs w:val="21"/>
                <w:shd w:val="clear" w:color="auto" w:fill="FFFFFF"/>
              </w:rPr>
              <w:t>Danielle Wijesekara Lalimarmo</w:t>
            </w:r>
            <w:r w:rsidR="0060366A"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r>
              <w:rPr>
                <w:rFonts w:cstheme="minorHAnsi"/>
                <w:caps w:val="0"/>
                <w:color w:val="595959" w:themeColor="text1" w:themeTint="A6"/>
                <w:kern w:val="0"/>
              </w:rPr>
              <w:t>Artist</w:t>
            </w:r>
          </w:p>
          <w:p w:rsidR="0060366A" w:rsidRDefault="00C31F73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Xurpas</w:t>
            </w:r>
            <w:proofErr w:type="spellEnd"/>
            <w:r>
              <w:rPr>
                <w:rFonts w:cstheme="minorHAnsi"/>
                <w:b/>
                <w:caps w:val="0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Inc</w:t>
            </w:r>
            <w:proofErr w:type="spellEnd"/>
          </w:p>
          <w:p w:rsidR="009D6962" w:rsidRDefault="009D6962" w:rsidP="009D6962"/>
          <w:p w:rsidR="009D6962" w:rsidRPr="009D6962" w:rsidRDefault="009D6962" w:rsidP="009D6962"/>
        </w:tc>
      </w:tr>
    </w:tbl>
    <w:p w:rsidR="00D60694" w:rsidRPr="00CC42F9" w:rsidRDefault="00D60694">
      <w:pPr>
        <w:rPr>
          <w:rFonts w:cstheme="minorHAnsi"/>
        </w:rPr>
      </w:pPr>
    </w:p>
    <w:sectPr w:rsidR="00D60694" w:rsidRPr="00CC42F9" w:rsidSect="00934CD0">
      <w:footerReference w:type="default" r:id="rId11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6B" w:rsidRDefault="00CB606B">
      <w:pPr>
        <w:spacing w:after="0" w:line="240" w:lineRule="auto"/>
      </w:pPr>
      <w:r>
        <w:separator/>
      </w:r>
    </w:p>
  </w:endnote>
  <w:endnote w:type="continuationSeparator" w:id="0">
    <w:p w:rsidR="00CB606B" w:rsidRDefault="00C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94" w:rsidRDefault="005C05ED">
    <w:pPr>
      <w:pStyle w:val="Footer"/>
    </w:pPr>
    <w:r>
      <w:t xml:space="preserve">Page </w:t>
    </w:r>
    <w:r w:rsidR="00364F92">
      <w:fldChar w:fldCharType="begin"/>
    </w:r>
    <w:r>
      <w:instrText xml:space="preserve"> PAGE </w:instrText>
    </w:r>
    <w:r w:rsidR="00364F92">
      <w:fldChar w:fldCharType="separate"/>
    </w:r>
    <w:r w:rsidR="008371CE">
      <w:rPr>
        <w:noProof/>
      </w:rPr>
      <w:t>2</w:t>
    </w:r>
    <w:r w:rsidR="00364F9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6B" w:rsidRDefault="00CB606B">
      <w:pPr>
        <w:spacing w:after="0" w:line="240" w:lineRule="auto"/>
      </w:pPr>
      <w:r>
        <w:separator/>
      </w:r>
    </w:p>
  </w:footnote>
  <w:footnote w:type="continuationSeparator" w:id="0">
    <w:p w:rsidR="00CB606B" w:rsidRDefault="00CB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4DA"/>
    <w:multiLevelType w:val="hybridMultilevel"/>
    <w:tmpl w:val="6D42E03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7C78"/>
    <w:multiLevelType w:val="multilevel"/>
    <w:tmpl w:val="A2B2F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B802CB"/>
    <w:multiLevelType w:val="hybridMultilevel"/>
    <w:tmpl w:val="B64AD69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6"/>
    <w:rsid w:val="000041EE"/>
    <w:rsid w:val="000176AE"/>
    <w:rsid w:val="0004171E"/>
    <w:rsid w:val="00044F6E"/>
    <w:rsid w:val="00051D14"/>
    <w:rsid w:val="00053CDA"/>
    <w:rsid w:val="00057712"/>
    <w:rsid w:val="00072297"/>
    <w:rsid w:val="00076882"/>
    <w:rsid w:val="00097BCD"/>
    <w:rsid w:val="000A1AE8"/>
    <w:rsid w:val="000B6D24"/>
    <w:rsid w:val="000D0007"/>
    <w:rsid w:val="000F4BF4"/>
    <w:rsid w:val="00125F22"/>
    <w:rsid w:val="001307FD"/>
    <w:rsid w:val="00134C28"/>
    <w:rsid w:val="00144D71"/>
    <w:rsid w:val="00186774"/>
    <w:rsid w:val="00193F06"/>
    <w:rsid w:val="001A03F7"/>
    <w:rsid w:val="001B73CF"/>
    <w:rsid w:val="001F0C20"/>
    <w:rsid w:val="001F6D39"/>
    <w:rsid w:val="0024175B"/>
    <w:rsid w:val="002553F6"/>
    <w:rsid w:val="00265C2D"/>
    <w:rsid w:val="00283D35"/>
    <w:rsid w:val="00286D02"/>
    <w:rsid w:val="002B2E2F"/>
    <w:rsid w:val="002D1326"/>
    <w:rsid w:val="002F18D3"/>
    <w:rsid w:val="00322312"/>
    <w:rsid w:val="00343B46"/>
    <w:rsid w:val="00362AB5"/>
    <w:rsid w:val="00364F92"/>
    <w:rsid w:val="003814B8"/>
    <w:rsid w:val="003A0F40"/>
    <w:rsid w:val="003B518E"/>
    <w:rsid w:val="003C72C1"/>
    <w:rsid w:val="00414267"/>
    <w:rsid w:val="004156B6"/>
    <w:rsid w:val="00447B1B"/>
    <w:rsid w:val="0045031B"/>
    <w:rsid w:val="004C4BCC"/>
    <w:rsid w:val="004F0AFE"/>
    <w:rsid w:val="004F0F8C"/>
    <w:rsid w:val="004F2045"/>
    <w:rsid w:val="00522DD2"/>
    <w:rsid w:val="00562C0D"/>
    <w:rsid w:val="00576B1D"/>
    <w:rsid w:val="005C0356"/>
    <w:rsid w:val="005C05ED"/>
    <w:rsid w:val="005D7EE6"/>
    <w:rsid w:val="005E60DB"/>
    <w:rsid w:val="005F6821"/>
    <w:rsid w:val="0060366A"/>
    <w:rsid w:val="0060642C"/>
    <w:rsid w:val="00633661"/>
    <w:rsid w:val="0064125A"/>
    <w:rsid w:val="00674A7B"/>
    <w:rsid w:val="006C1584"/>
    <w:rsid w:val="006F0D8A"/>
    <w:rsid w:val="006F6F6E"/>
    <w:rsid w:val="00716E77"/>
    <w:rsid w:val="007511E5"/>
    <w:rsid w:val="00754A1C"/>
    <w:rsid w:val="00761215"/>
    <w:rsid w:val="007623D8"/>
    <w:rsid w:val="00767C0D"/>
    <w:rsid w:val="007925D6"/>
    <w:rsid w:val="007A2FE2"/>
    <w:rsid w:val="007C4E5F"/>
    <w:rsid w:val="007D4C97"/>
    <w:rsid w:val="007D4D9C"/>
    <w:rsid w:val="007D6971"/>
    <w:rsid w:val="007E3B07"/>
    <w:rsid w:val="00811FA9"/>
    <w:rsid w:val="00814D9F"/>
    <w:rsid w:val="008224C2"/>
    <w:rsid w:val="008371CE"/>
    <w:rsid w:val="00887AD6"/>
    <w:rsid w:val="00892DB8"/>
    <w:rsid w:val="008A3AED"/>
    <w:rsid w:val="008B2560"/>
    <w:rsid w:val="008B60A7"/>
    <w:rsid w:val="008C337E"/>
    <w:rsid w:val="008C6DFC"/>
    <w:rsid w:val="008F21E5"/>
    <w:rsid w:val="00913DB0"/>
    <w:rsid w:val="00917F7F"/>
    <w:rsid w:val="00934CD0"/>
    <w:rsid w:val="00953230"/>
    <w:rsid w:val="00953B9D"/>
    <w:rsid w:val="009678A7"/>
    <w:rsid w:val="009709E2"/>
    <w:rsid w:val="0098177C"/>
    <w:rsid w:val="009842B7"/>
    <w:rsid w:val="00985606"/>
    <w:rsid w:val="00986DD0"/>
    <w:rsid w:val="00993301"/>
    <w:rsid w:val="009D5E83"/>
    <w:rsid w:val="009D6962"/>
    <w:rsid w:val="009E5009"/>
    <w:rsid w:val="00A27008"/>
    <w:rsid w:val="00A420A6"/>
    <w:rsid w:val="00A62051"/>
    <w:rsid w:val="00A701FA"/>
    <w:rsid w:val="00A912D2"/>
    <w:rsid w:val="00AA619A"/>
    <w:rsid w:val="00AB57A6"/>
    <w:rsid w:val="00AC269F"/>
    <w:rsid w:val="00AF7F5B"/>
    <w:rsid w:val="00B460B3"/>
    <w:rsid w:val="00B67B40"/>
    <w:rsid w:val="00B8153C"/>
    <w:rsid w:val="00BB79D6"/>
    <w:rsid w:val="00BE20A8"/>
    <w:rsid w:val="00BF1684"/>
    <w:rsid w:val="00BF542B"/>
    <w:rsid w:val="00BF78BE"/>
    <w:rsid w:val="00C033D2"/>
    <w:rsid w:val="00C31F73"/>
    <w:rsid w:val="00C47748"/>
    <w:rsid w:val="00C561EB"/>
    <w:rsid w:val="00C56B54"/>
    <w:rsid w:val="00C617E9"/>
    <w:rsid w:val="00C63FA7"/>
    <w:rsid w:val="00C7550A"/>
    <w:rsid w:val="00C7673C"/>
    <w:rsid w:val="00C8744D"/>
    <w:rsid w:val="00C87C69"/>
    <w:rsid w:val="00C923C7"/>
    <w:rsid w:val="00CB606B"/>
    <w:rsid w:val="00CC42F9"/>
    <w:rsid w:val="00CF12D4"/>
    <w:rsid w:val="00D10AA5"/>
    <w:rsid w:val="00D1693E"/>
    <w:rsid w:val="00D60694"/>
    <w:rsid w:val="00D6254C"/>
    <w:rsid w:val="00D81DAA"/>
    <w:rsid w:val="00DC35A6"/>
    <w:rsid w:val="00DE0500"/>
    <w:rsid w:val="00DE2334"/>
    <w:rsid w:val="00DF1255"/>
    <w:rsid w:val="00DF4890"/>
    <w:rsid w:val="00E11335"/>
    <w:rsid w:val="00E3787F"/>
    <w:rsid w:val="00E45D9B"/>
    <w:rsid w:val="00E53E65"/>
    <w:rsid w:val="00E55DDB"/>
    <w:rsid w:val="00E7765B"/>
    <w:rsid w:val="00E818BD"/>
    <w:rsid w:val="00ED2D23"/>
    <w:rsid w:val="00EF397E"/>
    <w:rsid w:val="00EF6F53"/>
    <w:rsid w:val="00F000EF"/>
    <w:rsid w:val="00F13FDB"/>
    <w:rsid w:val="00F5078B"/>
    <w:rsid w:val="00F55420"/>
    <w:rsid w:val="00F63B8D"/>
    <w:rsid w:val="00FA2E1C"/>
    <w:rsid w:val="00FD7C32"/>
    <w:rsid w:val="00FE24BA"/>
    <w:rsid w:val="00FE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D0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934CD0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4CD0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4CD0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CD0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34CD0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sid w:val="00934CD0"/>
    <w:rPr>
      <w:color w:val="808080"/>
    </w:rPr>
  </w:style>
  <w:style w:type="table" w:customStyle="1" w:styleId="ResumeTable">
    <w:name w:val="Resume Table"/>
    <w:basedOn w:val="TableNormal"/>
    <w:uiPriority w:val="99"/>
    <w:rsid w:val="00934CD0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934C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rsid w:val="00934CD0"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sid w:val="00934C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934CD0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rsid w:val="00934CD0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934CD0"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rsid w:val="0093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D0"/>
  </w:style>
  <w:style w:type="paragraph" w:styleId="Footer">
    <w:name w:val="footer"/>
    <w:basedOn w:val="Normal"/>
    <w:link w:val="FooterChar"/>
    <w:uiPriority w:val="99"/>
    <w:unhideWhenUsed/>
    <w:qFormat/>
    <w:rsid w:val="00934CD0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4CD0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FD"/>
    <w:rPr>
      <w:color w:val="8EB6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60"/>
    <w:rPr>
      <w:color w:val="F7921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l-PH" w:eastAsia="fil-PH"/>
    </w:rPr>
  </w:style>
  <w:style w:type="character" w:customStyle="1" w:styleId="subject">
    <w:name w:val="subject"/>
    <w:basedOn w:val="DefaultParagraphFont"/>
    <w:rsid w:val="0081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D0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934CD0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4CD0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4CD0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CD0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34CD0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sid w:val="00934CD0"/>
    <w:rPr>
      <w:color w:val="808080"/>
    </w:rPr>
  </w:style>
  <w:style w:type="table" w:customStyle="1" w:styleId="ResumeTable">
    <w:name w:val="Resume Table"/>
    <w:basedOn w:val="TableNormal"/>
    <w:uiPriority w:val="99"/>
    <w:rsid w:val="00934CD0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934C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rsid w:val="00934CD0"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sid w:val="00934C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934CD0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rsid w:val="00934CD0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934CD0"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rsid w:val="0093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D0"/>
  </w:style>
  <w:style w:type="paragraph" w:styleId="Footer">
    <w:name w:val="footer"/>
    <w:basedOn w:val="Normal"/>
    <w:link w:val="FooterChar"/>
    <w:uiPriority w:val="99"/>
    <w:unhideWhenUsed/>
    <w:qFormat/>
    <w:rsid w:val="00934CD0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4CD0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FD"/>
    <w:rPr>
      <w:color w:val="8EB6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60"/>
    <w:rPr>
      <w:color w:val="F7921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l-PH" w:eastAsia="fil-PH"/>
    </w:rPr>
  </w:style>
  <w:style w:type="character" w:customStyle="1" w:styleId="subject">
    <w:name w:val="subject"/>
    <w:basedOn w:val="DefaultParagraphFont"/>
    <w:rsid w:val="0081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francismonge.weebly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95003-2FBF-490A-8FE8-185CB5CE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Merlino Monge</dc:creator>
  <cp:lastModifiedBy>Booch</cp:lastModifiedBy>
  <cp:revision>2</cp:revision>
  <dcterms:created xsi:type="dcterms:W3CDTF">2018-06-17T16:28:00Z</dcterms:created>
  <dcterms:modified xsi:type="dcterms:W3CDTF">2018-06-17T16:28:00Z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